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33C1A" w14:textId="79713503" w:rsidR="00754692" w:rsidRPr="00296ED9" w:rsidRDefault="00EA33E9" w:rsidP="00B334E3">
      <w:pPr>
        <w:pStyle w:val="Title"/>
        <w:bidi/>
        <w:rPr>
          <w:rFonts w:asciiTheme="majorBidi" w:hAnsiTheme="majorBidi"/>
          <w:sz w:val="240"/>
          <w:szCs w:val="52"/>
          <w:rtl/>
        </w:rPr>
      </w:pPr>
      <w:r>
        <w:rPr>
          <w:rFonts w:asciiTheme="majorBidi" w:hAnsiTheme="majorBidi" w:hint="cs"/>
          <w:sz w:val="240"/>
          <w:szCs w:val="52"/>
          <w:rtl/>
        </w:rPr>
        <w:t>اكتب اسمك هنا</w:t>
      </w:r>
    </w:p>
    <w:p w14:paraId="3B557CD3" w14:textId="7B9EC2F5" w:rsidR="00754692" w:rsidRDefault="00B334E3" w:rsidP="00B334E3">
      <w:pPr>
        <w:bidi/>
        <w:rPr>
          <w:rFonts w:asciiTheme="majorBidi" w:hAnsiTheme="majorBidi" w:cstheme="majorBidi"/>
          <w:sz w:val="20"/>
        </w:rPr>
      </w:pPr>
      <w:r w:rsidRPr="00296ED9">
        <w:rPr>
          <w:rFonts w:asciiTheme="majorBidi" w:hAnsiTheme="majorBidi" w:cstheme="majorBidi"/>
          <w:sz w:val="20"/>
          <w:rtl/>
        </w:rPr>
        <w:t xml:space="preserve">العنوان: </w:t>
      </w:r>
      <w:r w:rsidRPr="00A036E2">
        <w:rPr>
          <w:rFonts w:asciiTheme="majorBidi" w:hAnsiTheme="majorBidi" w:cstheme="majorBidi"/>
          <w:color w:val="FF0000"/>
          <w:sz w:val="20"/>
        </w:rPr>
        <w:t xml:space="preserve">XXXXX </w:t>
      </w:r>
      <w:r w:rsidRPr="00A036E2">
        <w:rPr>
          <w:rFonts w:asciiTheme="majorBidi" w:hAnsiTheme="majorBidi" w:cstheme="majorBidi"/>
          <w:color w:val="FF0000"/>
          <w:sz w:val="20"/>
          <w:rtl/>
        </w:rPr>
        <w:t xml:space="preserve">  </w:t>
      </w:r>
      <w:r w:rsidRPr="00296ED9">
        <w:rPr>
          <w:rFonts w:asciiTheme="majorBidi" w:hAnsiTheme="majorBidi" w:cstheme="majorBidi"/>
          <w:sz w:val="20"/>
          <w:rtl/>
        </w:rPr>
        <w:t xml:space="preserve">| الهاتف: </w:t>
      </w:r>
      <w:r w:rsidRPr="00A036E2">
        <w:rPr>
          <w:rFonts w:asciiTheme="majorBidi" w:hAnsiTheme="majorBidi" w:cstheme="majorBidi"/>
          <w:color w:val="FF0000"/>
          <w:sz w:val="20"/>
          <w:rtl/>
        </w:rPr>
        <w:t xml:space="preserve">0123456789 </w:t>
      </w:r>
      <w:r w:rsidR="00EA33E9">
        <w:rPr>
          <w:rFonts w:asciiTheme="majorBidi" w:hAnsiTheme="majorBidi" w:cstheme="majorBidi" w:hint="cs"/>
          <w:sz w:val="20"/>
          <w:rtl/>
        </w:rPr>
        <w:t xml:space="preserve">| بريد إلكتروني: </w:t>
      </w:r>
      <w:hyperlink r:id="rId8" w:history="1">
        <w:r w:rsidR="00EA33E9" w:rsidRPr="00A036E2">
          <w:rPr>
            <w:rStyle w:val="Hyperlink"/>
            <w:rFonts w:asciiTheme="majorBidi" w:hAnsiTheme="majorBidi" w:cstheme="majorBidi"/>
            <w:color w:val="FF0000"/>
            <w:sz w:val="20"/>
          </w:rPr>
          <w:t>info@Waraqi.com</w:t>
        </w:r>
      </w:hyperlink>
    </w:p>
    <w:p w14:paraId="59A27A26" w14:textId="77777777" w:rsidR="00754692" w:rsidRPr="00296ED9" w:rsidRDefault="00B334E3" w:rsidP="00B334E3">
      <w:pPr>
        <w:pStyle w:val="SectionHeading"/>
        <w:bidi/>
        <w:spacing w:before="720"/>
        <w:rPr>
          <w:rFonts w:asciiTheme="majorBidi" w:hAnsiTheme="majorBidi"/>
          <w:sz w:val="32"/>
          <w:szCs w:val="24"/>
        </w:rPr>
      </w:pPr>
      <w:r w:rsidRPr="00296ED9">
        <w:rPr>
          <w:rFonts w:asciiTheme="majorBidi" w:hAnsiTheme="majorBidi"/>
          <w:sz w:val="32"/>
          <w:szCs w:val="24"/>
          <w:rtl/>
        </w:rPr>
        <w:t>الأهداف</w:t>
      </w:r>
      <w:bookmarkStart w:id="0" w:name="_GoBack"/>
      <w:bookmarkEnd w:id="0"/>
    </w:p>
    <w:p w14:paraId="4934F94B" w14:textId="77777777" w:rsidR="00754692" w:rsidRPr="00A036E2" w:rsidRDefault="00B334E3" w:rsidP="00B334E3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اكتب باختصار أهدافك العملية والشخصية بحيث لا تتجاوز السطرين</w:t>
      </w:r>
    </w:p>
    <w:p w14:paraId="104C84E5" w14:textId="77777777" w:rsidR="00754692" w:rsidRPr="00296ED9" w:rsidRDefault="00B334E3" w:rsidP="00B334E3">
      <w:pPr>
        <w:pStyle w:val="SectionHeading"/>
        <w:bidi/>
        <w:rPr>
          <w:rFonts w:asciiTheme="majorBidi" w:hAnsiTheme="majorBidi"/>
          <w:sz w:val="32"/>
          <w:szCs w:val="24"/>
        </w:rPr>
      </w:pPr>
      <w:r w:rsidRPr="00296ED9">
        <w:rPr>
          <w:rFonts w:asciiTheme="majorBidi" w:hAnsiTheme="majorBidi"/>
          <w:sz w:val="32"/>
          <w:szCs w:val="24"/>
          <w:rtl/>
        </w:rPr>
        <w:t>المؤهلات العلمية</w:t>
      </w:r>
    </w:p>
    <w:p w14:paraId="62930614" w14:textId="77777777" w:rsidR="00754692" w:rsidRPr="00A036E2" w:rsidRDefault="00B334E3" w:rsidP="00B334E3">
      <w:pPr>
        <w:pStyle w:val="ListBullet"/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A036E2">
        <w:rPr>
          <w:rFonts w:asciiTheme="majorBidi" w:hAnsiTheme="majorBidi" w:cstheme="majorBidi"/>
          <w:color w:val="FF0000"/>
          <w:sz w:val="24"/>
          <w:szCs w:val="24"/>
          <w:rtl/>
        </w:rPr>
        <w:t>بكالوريوس محاسبة من جامعة الملك سعود عام 2000 بمعدل تراكمي 5/5</w:t>
      </w:r>
    </w:p>
    <w:p w14:paraId="3D5D12A5" w14:textId="77777777" w:rsidR="00754692" w:rsidRPr="00A036E2" w:rsidRDefault="00B334E3" w:rsidP="00B334E3">
      <w:pPr>
        <w:pStyle w:val="ListBullet"/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A036E2">
        <w:rPr>
          <w:rFonts w:asciiTheme="majorBidi" w:hAnsiTheme="majorBidi" w:cstheme="majorBidi"/>
          <w:color w:val="FF0000"/>
          <w:sz w:val="24"/>
          <w:szCs w:val="24"/>
          <w:rtl/>
        </w:rPr>
        <w:t>دبلوم شبكات من المعهد التقني عام 2000 بمعدل تراكمي 5/5</w:t>
      </w:r>
    </w:p>
    <w:p w14:paraId="36A11491" w14:textId="77777777" w:rsidR="00754692" w:rsidRPr="00296ED9" w:rsidRDefault="00B334E3" w:rsidP="00B334E3">
      <w:pPr>
        <w:pStyle w:val="SectionHeading"/>
        <w:bidi/>
        <w:rPr>
          <w:rFonts w:asciiTheme="majorBidi" w:hAnsiTheme="majorBidi"/>
          <w:sz w:val="32"/>
          <w:szCs w:val="24"/>
        </w:rPr>
      </w:pPr>
      <w:r w:rsidRPr="00296ED9">
        <w:rPr>
          <w:rFonts w:asciiTheme="majorBidi" w:hAnsiTheme="majorBidi"/>
          <w:sz w:val="32"/>
          <w:szCs w:val="24"/>
          <w:rtl/>
        </w:rPr>
        <w:t>الخبرة العملية</w:t>
      </w:r>
    </w:p>
    <w:p w14:paraId="5C9EC33C" w14:textId="77777777" w:rsidR="00B334E3" w:rsidRPr="00A036E2" w:rsidRDefault="00B334E3" w:rsidP="00B334E3">
      <w:pPr>
        <w:pStyle w:val="ListBullet"/>
        <w:numPr>
          <w:ilvl w:val="0"/>
          <w:numId w:val="0"/>
        </w:numPr>
        <w:bidi/>
        <w:ind w:left="144" w:hanging="144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A036E2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مسؤول مبيعات | قسم التجزئة | من تاريخ 01/01/2000 وحتى 01/01/2005</w:t>
      </w:r>
    </w:p>
    <w:p w14:paraId="51B4B65A" w14:textId="77777777" w:rsidR="00B334E3" w:rsidRPr="00A036E2" w:rsidRDefault="00B334E3" w:rsidP="00B334E3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 xml:space="preserve">اكتب باختصار المهام </w:t>
      </w:r>
      <w:r w:rsidR="00296ED9" w:rsidRPr="00A036E2">
        <w:rPr>
          <w:rFonts w:asciiTheme="majorBidi" w:hAnsiTheme="majorBidi" w:cstheme="majorBidi" w:hint="cs"/>
          <w:color w:val="0000FF"/>
          <w:sz w:val="24"/>
          <w:szCs w:val="24"/>
          <w:rtl/>
        </w:rPr>
        <w:t xml:space="preserve">والمسؤوليات </w:t>
      </w: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المناطة بك في هذه الوظيفة</w:t>
      </w:r>
    </w:p>
    <w:p w14:paraId="1CC48792" w14:textId="77777777" w:rsidR="00296ED9" w:rsidRPr="00A036E2" w:rsidRDefault="00296ED9" w:rsidP="00296ED9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 xml:space="preserve">اكتب باختصار المهام </w:t>
      </w:r>
      <w:r w:rsidRPr="00A036E2">
        <w:rPr>
          <w:rFonts w:asciiTheme="majorBidi" w:hAnsiTheme="majorBidi" w:cstheme="majorBidi" w:hint="cs"/>
          <w:color w:val="0000FF"/>
          <w:sz w:val="24"/>
          <w:szCs w:val="24"/>
          <w:rtl/>
        </w:rPr>
        <w:t xml:space="preserve">والمسؤوليات </w:t>
      </w: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المناطة بك في هذه الوظيفة</w:t>
      </w:r>
    </w:p>
    <w:p w14:paraId="3A919C98" w14:textId="77777777" w:rsidR="00B334E3" w:rsidRPr="00296ED9" w:rsidRDefault="00B334E3" w:rsidP="00B334E3">
      <w:pPr>
        <w:pStyle w:val="ListBullet"/>
        <w:numPr>
          <w:ilvl w:val="0"/>
          <w:numId w:val="0"/>
        </w:numPr>
        <w:bidi/>
        <w:ind w:left="144" w:hanging="144"/>
        <w:rPr>
          <w:rFonts w:asciiTheme="majorBidi" w:hAnsiTheme="majorBidi" w:cstheme="majorBidi"/>
          <w:bCs/>
          <w:sz w:val="24"/>
          <w:szCs w:val="24"/>
          <w:rtl/>
        </w:rPr>
      </w:pPr>
    </w:p>
    <w:p w14:paraId="7F3141AA" w14:textId="77777777" w:rsidR="00B334E3" w:rsidRPr="00A036E2" w:rsidRDefault="00B334E3" w:rsidP="00B334E3">
      <w:pPr>
        <w:pStyle w:val="ListBullet"/>
        <w:numPr>
          <w:ilvl w:val="0"/>
          <w:numId w:val="0"/>
        </w:numPr>
        <w:bidi/>
        <w:ind w:left="144" w:hanging="144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A036E2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مسؤول مبيعات | قسم التجزئة | من تاريخ 01/01/2000 وحتى 01/01/2005</w:t>
      </w:r>
    </w:p>
    <w:p w14:paraId="1FB11DC8" w14:textId="77777777" w:rsidR="00296ED9" w:rsidRPr="00A036E2" w:rsidRDefault="00296ED9" w:rsidP="00296ED9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 xml:space="preserve">اكتب باختصار المهام </w:t>
      </w:r>
      <w:r w:rsidRPr="00A036E2">
        <w:rPr>
          <w:rFonts w:asciiTheme="majorBidi" w:hAnsiTheme="majorBidi" w:cstheme="majorBidi" w:hint="cs"/>
          <w:color w:val="0000FF"/>
          <w:sz w:val="24"/>
          <w:szCs w:val="24"/>
          <w:rtl/>
        </w:rPr>
        <w:t xml:space="preserve">والمسؤوليات </w:t>
      </w: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المناطة بك في هذه الوظيفة</w:t>
      </w:r>
    </w:p>
    <w:p w14:paraId="68D0416B" w14:textId="77777777" w:rsidR="00296ED9" w:rsidRPr="00A036E2" w:rsidRDefault="00296ED9" w:rsidP="00296ED9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 xml:space="preserve">اكتب باختصار المهام </w:t>
      </w:r>
      <w:r w:rsidRPr="00A036E2">
        <w:rPr>
          <w:rFonts w:asciiTheme="majorBidi" w:hAnsiTheme="majorBidi" w:cstheme="majorBidi" w:hint="cs"/>
          <w:color w:val="0000FF"/>
          <w:sz w:val="24"/>
          <w:szCs w:val="24"/>
          <w:rtl/>
        </w:rPr>
        <w:t xml:space="preserve">والمسؤوليات </w:t>
      </w: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المناطة بك في هذه الوظيفة</w:t>
      </w:r>
    </w:p>
    <w:p w14:paraId="186A95D1" w14:textId="77777777" w:rsidR="00B334E3" w:rsidRPr="00296ED9" w:rsidRDefault="00B334E3" w:rsidP="00B334E3">
      <w:pPr>
        <w:pStyle w:val="SectionHeading"/>
        <w:bidi/>
        <w:rPr>
          <w:rFonts w:asciiTheme="majorBidi" w:hAnsiTheme="majorBidi"/>
          <w:sz w:val="32"/>
          <w:szCs w:val="24"/>
        </w:rPr>
      </w:pPr>
      <w:r w:rsidRPr="00296ED9">
        <w:rPr>
          <w:rFonts w:asciiTheme="majorBidi" w:hAnsiTheme="majorBidi"/>
          <w:sz w:val="32"/>
          <w:szCs w:val="24"/>
          <w:rtl/>
        </w:rPr>
        <w:t>المهارات</w:t>
      </w:r>
    </w:p>
    <w:p w14:paraId="4C0234A3" w14:textId="77777777" w:rsidR="00B334E3" w:rsidRPr="00A036E2" w:rsidRDefault="00B334E3" w:rsidP="00B334E3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اذكر المهارات التي تجيدها</w:t>
      </w:r>
    </w:p>
    <w:p w14:paraId="0BAA3685" w14:textId="77777777" w:rsidR="00B334E3" w:rsidRPr="00A036E2" w:rsidRDefault="00B334E3" w:rsidP="00B334E3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اذكر المهارات التي تجيدها</w:t>
      </w:r>
    </w:p>
    <w:p w14:paraId="1BFA55F9" w14:textId="77777777" w:rsidR="00B334E3" w:rsidRPr="00A036E2" w:rsidRDefault="00B334E3" w:rsidP="00B334E3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اذكر المهارات التي تجيدها</w:t>
      </w:r>
    </w:p>
    <w:p w14:paraId="6DC0FA23" w14:textId="77777777" w:rsidR="00B334E3" w:rsidRPr="00A036E2" w:rsidRDefault="00B334E3" w:rsidP="00B334E3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اذكر المهارات التي تجيدها</w:t>
      </w:r>
    </w:p>
    <w:p w14:paraId="1F48F1E6" w14:textId="77777777" w:rsidR="00B334E3" w:rsidRPr="00A036E2" w:rsidRDefault="00B334E3" w:rsidP="00B334E3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اذكر المهارات التي تجيدها</w:t>
      </w:r>
    </w:p>
    <w:p w14:paraId="4C74CEA9" w14:textId="77777777" w:rsidR="00B334E3" w:rsidRPr="00296ED9" w:rsidRDefault="00B334E3" w:rsidP="00B334E3">
      <w:pPr>
        <w:pStyle w:val="ListBullet"/>
        <w:numPr>
          <w:ilvl w:val="0"/>
          <w:numId w:val="0"/>
        </w:numPr>
        <w:bidi/>
        <w:ind w:left="144" w:hanging="144"/>
        <w:rPr>
          <w:rFonts w:asciiTheme="majorBidi" w:hAnsiTheme="majorBidi" w:cstheme="majorBidi"/>
          <w:rtl/>
        </w:rPr>
      </w:pPr>
    </w:p>
    <w:p w14:paraId="3828F586" w14:textId="77777777" w:rsidR="00B334E3" w:rsidRPr="00296ED9" w:rsidRDefault="00B334E3" w:rsidP="00B334E3">
      <w:pPr>
        <w:pStyle w:val="SectionHeading"/>
        <w:bidi/>
        <w:rPr>
          <w:rFonts w:asciiTheme="majorBidi" w:hAnsiTheme="majorBidi"/>
          <w:sz w:val="32"/>
          <w:szCs w:val="24"/>
          <w:rtl/>
        </w:rPr>
      </w:pPr>
      <w:r w:rsidRPr="00296ED9">
        <w:rPr>
          <w:rFonts w:asciiTheme="majorBidi" w:hAnsiTheme="majorBidi"/>
          <w:sz w:val="32"/>
          <w:szCs w:val="24"/>
          <w:rtl/>
        </w:rPr>
        <w:t>الدورات التدريبة</w:t>
      </w:r>
    </w:p>
    <w:p w14:paraId="165FDE23" w14:textId="77777777" w:rsidR="00B334E3" w:rsidRPr="00A036E2" w:rsidRDefault="00B334E3" w:rsidP="00B334E3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اذكر الدورات التدريبية التي حصلت عليها</w:t>
      </w:r>
    </w:p>
    <w:p w14:paraId="76D9B0FD" w14:textId="77777777" w:rsidR="00B334E3" w:rsidRPr="00A036E2" w:rsidRDefault="00B334E3" w:rsidP="00B334E3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اذكر الدورات التدريبية التي حصلت عليها</w:t>
      </w:r>
    </w:p>
    <w:p w14:paraId="1867D6AB" w14:textId="77777777" w:rsidR="00B334E3" w:rsidRPr="00A036E2" w:rsidRDefault="00B334E3" w:rsidP="00296ED9">
      <w:pPr>
        <w:pStyle w:val="ListBullet"/>
        <w:bidi/>
        <w:rPr>
          <w:rFonts w:asciiTheme="majorBidi" w:hAnsiTheme="majorBidi" w:cstheme="majorBidi"/>
          <w:color w:val="0000FF"/>
          <w:sz w:val="24"/>
          <w:szCs w:val="24"/>
        </w:rPr>
      </w:pPr>
      <w:r w:rsidRPr="00A036E2">
        <w:rPr>
          <w:rFonts w:asciiTheme="majorBidi" w:hAnsiTheme="majorBidi" w:cstheme="majorBidi"/>
          <w:color w:val="0000FF"/>
          <w:sz w:val="24"/>
          <w:szCs w:val="24"/>
          <w:rtl/>
        </w:rPr>
        <w:t>اذكر الدورات التدريبية التي حصلت عليها</w:t>
      </w:r>
    </w:p>
    <w:sectPr w:rsidR="00B334E3" w:rsidRPr="00A036E2" w:rsidSect="00296ED9">
      <w:footerReference w:type="default" r:id="rId9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F5AD" w14:textId="77777777" w:rsidR="0079562C" w:rsidRDefault="0079562C">
      <w:pPr>
        <w:spacing w:after="0"/>
      </w:pPr>
      <w:r>
        <w:separator/>
      </w:r>
    </w:p>
  </w:endnote>
  <w:endnote w:type="continuationSeparator" w:id="0">
    <w:p w14:paraId="46C2C0E5" w14:textId="77777777" w:rsidR="0079562C" w:rsidRDefault="00795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E3D1D" w14:textId="77777777" w:rsidR="00754692" w:rsidRDefault="003D661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34E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0B46B" w14:textId="77777777" w:rsidR="0079562C" w:rsidRDefault="0079562C">
      <w:pPr>
        <w:spacing w:after="0"/>
      </w:pPr>
      <w:r>
        <w:separator/>
      </w:r>
    </w:p>
  </w:footnote>
  <w:footnote w:type="continuationSeparator" w:id="0">
    <w:p w14:paraId="6FDFE939" w14:textId="77777777" w:rsidR="0079562C" w:rsidRDefault="007956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EA134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4A255C7"/>
    <w:multiLevelType w:val="hybridMultilevel"/>
    <w:tmpl w:val="D7F0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E3"/>
    <w:rsid w:val="00296ED9"/>
    <w:rsid w:val="003D661F"/>
    <w:rsid w:val="00754692"/>
    <w:rsid w:val="0079562C"/>
    <w:rsid w:val="00A036E2"/>
    <w:rsid w:val="00A37C76"/>
    <w:rsid w:val="00B334E3"/>
    <w:rsid w:val="00CC52D1"/>
    <w:rsid w:val="00E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15FB"/>
  <w15:chartTrackingRefBased/>
  <w15:docId w15:val="{F4C0B004-1589-4A7F-8DE6-B66EA030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EA33E9"/>
    <w:rPr>
      <w:color w:val="39A5B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raq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a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Resume_001</vt:lpstr>
    </vt:vector>
  </TitlesOfParts>
  <Manager>Waraqi.com</Manager>
  <Company>Waraqi Est.</Company>
  <LinksUpToDate>false</LinksUpToDate>
  <CharactersWithSpaces>978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Resume_001_A</dc:title>
  <dc:subject>Resume_001_A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6</cp:revision>
  <dcterms:created xsi:type="dcterms:W3CDTF">2014-04-09T15:53:00Z</dcterms:created>
  <dcterms:modified xsi:type="dcterms:W3CDTF">2014-05-24T00:05:00Z</dcterms:modified>
  <cp:category>Human Resource</cp:category>
  <cp:contentStatus>Final</cp:contentStatus>
  <dc:language>Arabic</dc:language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