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jc w:val="righ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8212B5" w:rsidRPr="00061C96" w14:paraId="3A4BD3C1" w14:textId="77777777" w:rsidTr="00D8191F">
        <w:trPr>
          <w:jc w:val="right"/>
        </w:trPr>
        <w:tc>
          <w:tcPr>
            <w:tcW w:w="4000" w:type="pct"/>
            <w:vAlign w:val="bottom"/>
          </w:tcPr>
          <w:p w14:paraId="27CC13CA" w14:textId="77777777" w:rsidR="008212B5" w:rsidRPr="00061C96" w:rsidRDefault="00D8191F" w:rsidP="00D8191F">
            <w:pPr>
              <w:pStyle w:val="Name"/>
              <w:bidi/>
              <w:ind w:left="0" w:right="0"/>
              <w:rPr>
                <w:rFonts w:asciiTheme="majorBidi" w:hAnsiTheme="majorBidi"/>
                <w:color w:val="FF0000"/>
              </w:rPr>
            </w:pPr>
            <w:bookmarkStart w:id="0" w:name="_GoBack"/>
            <w:bookmarkEnd w:id="0"/>
            <w:r w:rsidRPr="00061C96">
              <w:rPr>
                <w:rFonts w:asciiTheme="majorBidi" w:hAnsiTheme="majorBidi"/>
                <w:color w:val="FF0000"/>
                <w:rtl/>
              </w:rPr>
              <w:t>اسم الشركة</w:t>
            </w:r>
          </w:p>
          <w:p w14:paraId="5B2006D2" w14:textId="77777777" w:rsidR="008212B5" w:rsidRPr="00061C96" w:rsidRDefault="00D8191F" w:rsidP="00D8191F">
            <w:pPr>
              <w:pStyle w:val="NoSpacing"/>
              <w:bidi/>
              <w:ind w:left="0" w:right="0"/>
              <w:rPr>
                <w:rFonts w:asciiTheme="majorBidi" w:hAnsiTheme="majorBidi" w:cstheme="majorBidi"/>
                <w:color w:val="FF0000"/>
              </w:rPr>
            </w:pPr>
            <w:r w:rsidRPr="00061C96">
              <w:rPr>
                <w:rFonts w:asciiTheme="majorBidi" w:hAnsiTheme="majorBidi" w:cstheme="majorBidi"/>
                <w:color w:val="FF0000"/>
                <w:sz w:val="22"/>
                <w:szCs w:val="22"/>
                <w:rtl/>
              </w:rPr>
              <w:t>عنوان الشركة</w:t>
            </w:r>
          </w:p>
        </w:tc>
        <w:tc>
          <w:tcPr>
            <w:tcW w:w="1000" w:type="pct"/>
            <w:vAlign w:val="center"/>
          </w:tcPr>
          <w:p w14:paraId="76B28957" w14:textId="6F840EC4" w:rsidR="008212B5" w:rsidRPr="00061C96" w:rsidRDefault="00F14231" w:rsidP="00D8191F">
            <w:pPr>
              <w:pStyle w:val="NoSpacing"/>
              <w:bidi/>
              <w:ind w:left="0" w:righ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rtl/>
                <w:lang w:eastAsia="en-US"/>
              </w:rPr>
              <w:drawing>
                <wp:inline distT="0" distB="0" distL="0" distR="0" wp14:anchorId="383768D1" wp14:editId="63D89FAF">
                  <wp:extent cx="803342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_Lines2.png"/>
                          <pic:cNvPicPr/>
                        </pic:nvPicPr>
                        <pic:blipFill rotWithShape="1"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29" t="33599" r="26312" b="34331"/>
                          <a:stretch/>
                        </pic:blipFill>
                        <pic:spPr bwMode="auto">
                          <a:xfrm>
                            <a:off x="0" y="0"/>
                            <a:ext cx="803342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7646A" w14:textId="75EA5121" w:rsidR="008212B5" w:rsidRPr="00061C96" w:rsidRDefault="00D8191F" w:rsidP="0098076E">
      <w:pPr>
        <w:pStyle w:val="Subtitle"/>
        <w:bidi/>
        <w:rPr>
          <w:rFonts w:asciiTheme="majorBidi" w:hAnsiTheme="majorBidi" w:cstheme="majorBidi"/>
        </w:rPr>
      </w:pPr>
      <w:r w:rsidRPr="00061C96">
        <w:rPr>
          <w:rFonts w:asciiTheme="majorBidi" w:hAnsiTheme="majorBidi" w:cstheme="majorBidi"/>
          <w:rtl/>
        </w:rPr>
        <w:t xml:space="preserve">بيان العمل لتقديم </w:t>
      </w:r>
      <w:r w:rsidRPr="00061C96">
        <w:rPr>
          <w:rFonts w:asciiTheme="majorBidi" w:hAnsiTheme="majorBidi" w:cstheme="majorBidi"/>
          <w:color w:val="FF0000"/>
          <w:rtl/>
        </w:rPr>
        <w:t>نوع الخدم</w:t>
      </w:r>
      <w:r w:rsidR="0098076E" w:rsidRPr="00061C96">
        <w:rPr>
          <w:rFonts w:asciiTheme="majorBidi" w:hAnsiTheme="majorBidi" w:cstheme="majorBidi"/>
          <w:color w:val="FF0000"/>
          <w:rtl/>
        </w:rPr>
        <w:t>ة</w:t>
      </w:r>
      <w:r w:rsidRPr="00061C96">
        <w:rPr>
          <w:rFonts w:asciiTheme="majorBidi" w:hAnsiTheme="majorBidi" w:cstheme="majorBidi"/>
          <w:rtl/>
        </w:rPr>
        <w:t xml:space="preserve"> للعميل </w:t>
      </w:r>
      <w:r w:rsidRPr="00061C96">
        <w:rPr>
          <w:rFonts w:asciiTheme="majorBidi" w:hAnsiTheme="majorBidi" w:cstheme="majorBidi"/>
          <w:color w:val="FF0000"/>
          <w:rtl/>
        </w:rPr>
        <w:t>اسم العميل</w: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Services performed by and for"/>
      </w:tblPr>
      <w:tblGrid>
        <w:gridCol w:w="2889"/>
        <w:gridCol w:w="2890"/>
        <w:gridCol w:w="2888"/>
      </w:tblGrid>
      <w:tr w:rsidR="008212B5" w:rsidRPr="00061C96" w14:paraId="521A85D6" w14:textId="77777777" w:rsidTr="00D35FE7">
        <w:tc>
          <w:tcPr>
            <w:tcW w:w="1667" w:type="pct"/>
            <w:shd w:val="clear" w:color="auto" w:fill="F2F2F2" w:themeFill="background1" w:themeFillShade="F2"/>
            <w:vAlign w:val="bottom"/>
          </w:tcPr>
          <w:p w14:paraId="58A3ED0E" w14:textId="77777777" w:rsidR="008212B5" w:rsidRPr="00061C96" w:rsidRDefault="00D8191F" w:rsidP="00D8191F">
            <w:pPr>
              <w:pStyle w:val="FormHeading"/>
              <w:bidi/>
              <w:ind w:left="0" w:right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061C96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الخدمة مقدمة للعميل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bottom"/>
          </w:tcPr>
          <w:p w14:paraId="23CA14EB" w14:textId="77777777" w:rsidR="008212B5" w:rsidRPr="00061C96" w:rsidRDefault="00D8191F" w:rsidP="00D8191F">
            <w:pPr>
              <w:pStyle w:val="FormHeading"/>
              <w:bidi/>
              <w:ind w:left="0" w:right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061C96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الخدمة مقدمة من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bottom"/>
          </w:tcPr>
          <w:p w14:paraId="1A914541" w14:textId="77777777" w:rsidR="008212B5" w:rsidRPr="00061C96" w:rsidRDefault="00D8191F" w:rsidP="00D8191F">
            <w:pPr>
              <w:pStyle w:val="FormHeading"/>
              <w:bidi/>
              <w:ind w:left="0" w:right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061C96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</w:tr>
      <w:tr w:rsidR="008212B5" w:rsidRPr="00061C96" w14:paraId="27D1B873" w14:textId="77777777">
        <w:tc>
          <w:tcPr>
            <w:tcW w:w="1667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5E8D378F" w14:textId="77777777" w:rsidR="00D8191F" w:rsidRPr="00061C96" w:rsidRDefault="00D8191F" w:rsidP="00D8191F">
            <w:pPr>
              <w:pStyle w:val="NoSpacing"/>
              <w:bidi/>
              <w:ind w:left="0" w:righ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اسم العميل</w:t>
            </w:r>
          </w:p>
          <w:p w14:paraId="6A995A77" w14:textId="77777777" w:rsidR="008212B5" w:rsidRPr="00061C96" w:rsidRDefault="00D8191F" w:rsidP="00D8191F">
            <w:pPr>
              <w:pStyle w:val="NoSpacing"/>
              <w:bidi/>
              <w:ind w:left="0" w:righ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عنوان العميل</w:t>
            </w:r>
          </w:p>
        </w:tc>
        <w:tc>
          <w:tcPr>
            <w:tcW w:w="1667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18306831" w14:textId="77777777" w:rsidR="008212B5" w:rsidRPr="00061C96" w:rsidRDefault="00D8191F" w:rsidP="00D8191F">
            <w:pPr>
              <w:pStyle w:val="NoSpacing"/>
              <w:bidi/>
              <w:ind w:left="0" w:righ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اسم الشركة</w:t>
            </w:r>
          </w:p>
          <w:p w14:paraId="1419D4EE" w14:textId="77777777" w:rsidR="008212B5" w:rsidRPr="00061C96" w:rsidRDefault="00D8191F" w:rsidP="00D8191F">
            <w:pPr>
              <w:pStyle w:val="NoSpacing"/>
              <w:bidi/>
              <w:ind w:left="0" w:righ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عنوان الشركة</w:t>
            </w:r>
          </w:p>
        </w:tc>
        <w:tc>
          <w:tcPr>
            <w:tcW w:w="1666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3E0A599F" w14:textId="4B6B39B3" w:rsidR="008212B5" w:rsidRPr="00061C96" w:rsidRDefault="00D35FE7" w:rsidP="00D8191F">
            <w:pPr>
              <w:pStyle w:val="NoSpacing"/>
              <w:bidi/>
              <w:ind w:left="0" w:righ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01/01/1400 هـ</w:t>
            </w:r>
          </w:p>
          <w:p w14:paraId="2E1CF437" w14:textId="77777777" w:rsidR="008212B5" w:rsidRPr="00061C96" w:rsidRDefault="008212B5" w:rsidP="00D8191F">
            <w:pPr>
              <w:pStyle w:val="NoSpacing"/>
              <w:bidi/>
              <w:ind w:left="0" w:righ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415D38E1" w14:textId="0D9FA1C6" w:rsidR="008212B5" w:rsidRPr="00061C96" w:rsidRDefault="008212B5">
      <w:pPr>
        <w:rPr>
          <w:rFonts w:asciiTheme="majorBidi" w:hAnsiTheme="majorBidi" w:cstheme="majorBidi"/>
        </w:rPr>
      </w:pPr>
    </w:p>
    <w:p w14:paraId="6AB1FDCC" w14:textId="48254591" w:rsidR="00E975E9" w:rsidRPr="00061C96" w:rsidRDefault="00E975E9" w:rsidP="0098076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 xml:space="preserve">تمت كتابة هذا البيان </w:t>
      </w:r>
      <w:r w:rsidR="0098076E" w:rsidRPr="00061C96">
        <w:rPr>
          <w:rFonts w:asciiTheme="majorBidi" w:hAnsiTheme="majorBidi" w:cstheme="majorBidi"/>
          <w:sz w:val="24"/>
          <w:szCs w:val="24"/>
          <w:rtl/>
        </w:rPr>
        <w:t xml:space="preserve">لتقديم خدمة </w:t>
      </w:r>
      <w:r w:rsidR="0098076E" w:rsidRPr="00061C96">
        <w:rPr>
          <w:rFonts w:asciiTheme="majorBidi" w:hAnsiTheme="majorBidi" w:cstheme="majorBidi"/>
          <w:color w:val="FF0000"/>
          <w:sz w:val="24"/>
          <w:szCs w:val="24"/>
          <w:rtl/>
        </w:rPr>
        <w:t>نوع الخدمة المقدمة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وهو بيان منحدر من اتفاقية رئيسة بين كلاً من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الشركة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العميل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حيث تم توقيع الاتفاقية الرئيسية بين الطرفين بتاريخ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01/01/1400 هـ</w:t>
      </w:r>
      <w:r w:rsidRPr="00061C96">
        <w:rPr>
          <w:rFonts w:asciiTheme="majorBidi" w:hAnsiTheme="majorBidi" w:cstheme="majorBidi"/>
          <w:sz w:val="24"/>
          <w:szCs w:val="24"/>
          <w:rtl/>
        </w:rPr>
        <w:t>.</w:t>
      </w:r>
    </w:p>
    <w:p w14:paraId="498131A0" w14:textId="65A33B95" w:rsidR="00E975E9" w:rsidRPr="00061C96" w:rsidRDefault="00E975E9" w:rsidP="00E975E9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>هذا البيان يخضع للشروط والاحكام المتفق عليها بين الطرفين في الاتفاقية الرئيسية وأي شرط لم يتم ذكره في هذا البيان يتم الرجوع إلى الاتفاقية الرئيسية الموقعة بين الطرفين.</w:t>
      </w:r>
    </w:p>
    <w:p w14:paraId="752A477F" w14:textId="77777777" w:rsidR="00E975E9" w:rsidRPr="00061C96" w:rsidRDefault="00E975E9">
      <w:pPr>
        <w:pStyle w:val="Heading1"/>
        <w:rPr>
          <w:rFonts w:asciiTheme="majorBidi" w:hAnsiTheme="majorBidi"/>
          <w:rtl/>
        </w:rPr>
      </w:pPr>
    </w:p>
    <w:p w14:paraId="0FF2E53E" w14:textId="54A8F97F" w:rsidR="008212B5" w:rsidRPr="00061C96" w:rsidRDefault="00E975E9" w:rsidP="00E975E9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>المدة الزمنية للعمل</w:t>
      </w:r>
    </w:p>
    <w:p w14:paraId="74512555" w14:textId="6B896F5A" w:rsidR="008212B5" w:rsidRPr="00061C96" w:rsidRDefault="00E975E9" w:rsidP="0098076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 xml:space="preserve">يتم </w:t>
      </w:r>
      <w:r w:rsidR="002261C4">
        <w:rPr>
          <w:rFonts w:asciiTheme="majorBidi" w:hAnsiTheme="majorBidi" w:cstheme="majorBidi"/>
          <w:sz w:val="24"/>
          <w:szCs w:val="24"/>
          <w:rtl/>
        </w:rPr>
        <w:t>البد</w:t>
      </w:r>
      <w:r w:rsidR="002261C4">
        <w:rPr>
          <w:rFonts w:asciiTheme="majorBidi" w:hAnsiTheme="majorBidi" w:cstheme="majorBidi" w:hint="cs"/>
          <w:sz w:val="24"/>
          <w:szCs w:val="24"/>
          <w:rtl/>
        </w:rPr>
        <w:t>ء</w:t>
      </w:r>
      <w:r w:rsidR="0098076E" w:rsidRPr="00061C96">
        <w:rPr>
          <w:rFonts w:asciiTheme="majorBidi" w:hAnsiTheme="majorBidi" w:cstheme="majorBidi"/>
          <w:sz w:val="24"/>
          <w:szCs w:val="24"/>
          <w:rtl/>
        </w:rPr>
        <w:t xml:space="preserve"> بالعمل من قبل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الشركة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لصالح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العميل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بتاريخ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01/01/1400هـ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ويستمر العمل حتى تاريخ </w:t>
      </w:r>
      <w:r w:rsidR="0098076E" w:rsidRPr="00061C96">
        <w:rPr>
          <w:rFonts w:asciiTheme="majorBidi" w:hAnsiTheme="majorBidi" w:cstheme="majorBidi"/>
          <w:color w:val="FF0000"/>
          <w:sz w:val="24"/>
          <w:szCs w:val="24"/>
          <w:rtl/>
        </w:rPr>
        <w:t>01/01/1400هـ</w:t>
      </w:r>
    </w:p>
    <w:p w14:paraId="1C79CA7E" w14:textId="77777777" w:rsidR="00E975E9" w:rsidRPr="00061C96" w:rsidRDefault="00E975E9" w:rsidP="00E975E9">
      <w:pPr>
        <w:bidi/>
        <w:rPr>
          <w:rFonts w:asciiTheme="majorBidi" w:hAnsiTheme="majorBidi" w:cstheme="majorBidi"/>
        </w:rPr>
      </w:pPr>
    </w:p>
    <w:p w14:paraId="6812155A" w14:textId="5C1BF045" w:rsidR="008212B5" w:rsidRPr="00061C96" w:rsidRDefault="00916AD7" w:rsidP="00916AD7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>الموارد المرتبطة بالعمل</w:t>
      </w:r>
    </w:p>
    <w:p w14:paraId="0F6428F8" w14:textId="590F7C89" w:rsidR="00916AD7" w:rsidRPr="00061C96" w:rsidRDefault="00916AD7" w:rsidP="0098076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 xml:space="preserve">يتطلب هذا العمل لتنفيذه من قبل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الشركة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التالي:</w:t>
      </w:r>
    </w:p>
    <w:p w14:paraId="24CD1147" w14:textId="7A105219" w:rsidR="008212B5" w:rsidRPr="002261C4" w:rsidRDefault="00916AD7" w:rsidP="00916AD7">
      <w:pPr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2261C4">
        <w:rPr>
          <w:rFonts w:asciiTheme="majorBidi" w:hAnsiTheme="majorBidi" w:cstheme="majorBidi"/>
          <w:color w:val="0000FF"/>
          <w:sz w:val="24"/>
          <w:szCs w:val="24"/>
          <w:rtl/>
        </w:rPr>
        <w:t>الرجاء ذكر الموارد اللازمة لتنفيذ العمل كاملاً .. مثال:</w:t>
      </w:r>
    </w:p>
    <w:p w14:paraId="5D2F48FF" w14:textId="29AB71DA" w:rsidR="00916AD7" w:rsidRPr="00061C96" w:rsidRDefault="00916AD7" w:rsidP="0098076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عدد 5 موظفين</w:t>
      </w:r>
    </w:p>
    <w:p w14:paraId="0E59E4CE" w14:textId="2ADBD9C1" w:rsidR="00916AD7" w:rsidRPr="00061C96" w:rsidRDefault="00916AD7" w:rsidP="0098076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عدد 4 أجهزة كمبيوتر مكتبية</w:t>
      </w:r>
    </w:p>
    <w:p w14:paraId="0130F274" w14:textId="72C668D5" w:rsidR="00916AD7" w:rsidRPr="00061C96" w:rsidRDefault="00916AD7" w:rsidP="0098076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موقع عمل بمساحة 6</w:t>
      </w:r>
      <w:r w:rsidRPr="00061C96">
        <w:rPr>
          <w:rFonts w:asciiTheme="majorBidi" w:hAnsiTheme="majorBidi" w:cstheme="majorBidi"/>
          <w:color w:val="FF0000"/>
          <w:sz w:val="24"/>
          <w:szCs w:val="24"/>
        </w:rPr>
        <w:t>X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6 م</w:t>
      </w:r>
    </w:p>
    <w:p w14:paraId="36CD84FF" w14:textId="77777777" w:rsidR="005B7495" w:rsidRPr="00061C96" w:rsidRDefault="005B7495" w:rsidP="00916AD7">
      <w:pPr>
        <w:pStyle w:val="Heading1"/>
        <w:bidi/>
        <w:rPr>
          <w:rFonts w:asciiTheme="majorBidi" w:hAnsiTheme="majorBidi"/>
          <w:color w:val="auto"/>
        </w:rPr>
      </w:pPr>
    </w:p>
    <w:p w14:paraId="6A1CA2B0" w14:textId="040A40DD" w:rsidR="008212B5" w:rsidRPr="00061C96" w:rsidRDefault="00916AD7" w:rsidP="005B7495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>نطاق العمل</w:t>
      </w:r>
    </w:p>
    <w:p w14:paraId="679A283B" w14:textId="0FCF5680" w:rsidR="008212B5" w:rsidRPr="00061C96" w:rsidRDefault="00916AD7" w:rsidP="0098076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 xml:space="preserve">على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الشركة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أن تقدم للعميل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العميل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 التالي:</w:t>
      </w:r>
    </w:p>
    <w:p w14:paraId="78564259" w14:textId="32A289D8" w:rsidR="00916AD7" w:rsidRPr="002261C4" w:rsidRDefault="00916AD7" w:rsidP="00916AD7">
      <w:pPr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2261C4">
        <w:rPr>
          <w:rFonts w:asciiTheme="majorBidi" w:hAnsiTheme="majorBidi" w:cstheme="majorBidi"/>
          <w:color w:val="0000FF"/>
          <w:sz w:val="24"/>
          <w:szCs w:val="24"/>
          <w:rtl/>
        </w:rPr>
        <w:t>الرجاء ذكر العمل المتفق عليه شاملاً جميع التفاصيل مع النتيجة المتوقعة من العمل</w:t>
      </w:r>
    </w:p>
    <w:p w14:paraId="7B4A32A1" w14:textId="1BA9437C" w:rsidR="008212B5" w:rsidRPr="00061C96" w:rsidRDefault="008212B5" w:rsidP="00916AD7">
      <w:pPr>
        <w:bidi/>
        <w:rPr>
          <w:rFonts w:asciiTheme="majorBidi" w:hAnsiTheme="majorBidi" w:cstheme="majorBidi"/>
        </w:rPr>
      </w:pPr>
    </w:p>
    <w:p w14:paraId="68853722" w14:textId="3092CC53" w:rsidR="008212B5" w:rsidRPr="00061C96" w:rsidRDefault="00916AD7" w:rsidP="0098076E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 xml:space="preserve">مسؤولية </w:t>
      </w:r>
      <w:r w:rsidRPr="00061C96">
        <w:rPr>
          <w:rFonts w:asciiTheme="majorBidi" w:hAnsiTheme="majorBidi"/>
          <w:color w:val="FF0000"/>
          <w:rtl/>
        </w:rPr>
        <w:t>اسم الشركة</w:t>
      </w:r>
    </w:p>
    <w:p w14:paraId="664389BA" w14:textId="4B081FEB" w:rsidR="00916AD7" w:rsidRPr="00061C96" w:rsidRDefault="00916AD7" w:rsidP="00916AD7">
      <w:pPr>
        <w:bidi/>
        <w:rPr>
          <w:rFonts w:asciiTheme="majorBidi" w:hAnsiTheme="majorBidi" w:cstheme="majorBidi"/>
          <w:color w:val="auto"/>
          <w:sz w:val="24"/>
          <w:szCs w:val="24"/>
          <w:rtl/>
        </w:rPr>
      </w:pPr>
      <w:r w:rsidRPr="00061C96">
        <w:rPr>
          <w:rFonts w:asciiTheme="majorBidi" w:hAnsiTheme="majorBidi" w:cstheme="majorBidi"/>
          <w:color w:val="auto"/>
          <w:sz w:val="24"/>
          <w:szCs w:val="24"/>
          <w:rtl/>
        </w:rPr>
        <w:t>وقد أتفق الطرفان ان الآتي يقع من ضمن مسؤوليات "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الشركة</w:t>
      </w:r>
      <w:r w:rsidRPr="00061C96">
        <w:rPr>
          <w:rFonts w:asciiTheme="majorBidi" w:hAnsiTheme="majorBidi" w:cstheme="majorBidi"/>
          <w:color w:val="auto"/>
          <w:sz w:val="24"/>
          <w:szCs w:val="24"/>
          <w:rtl/>
        </w:rPr>
        <w:t>":</w:t>
      </w:r>
    </w:p>
    <w:p w14:paraId="41C8AFAC" w14:textId="7DC28ACB" w:rsidR="00916AD7" w:rsidRPr="002261C4" w:rsidRDefault="00916AD7" w:rsidP="00916AD7">
      <w:pPr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2261C4">
        <w:rPr>
          <w:rFonts w:asciiTheme="majorBidi" w:hAnsiTheme="majorBidi" w:cstheme="majorBidi"/>
          <w:color w:val="0000FF"/>
          <w:sz w:val="24"/>
          <w:szCs w:val="24"/>
          <w:rtl/>
        </w:rPr>
        <w:t>الرجاء ذكر جميع مسؤوليات الشركة المنفذة للعمل في هذا الجزء بالتفصيل</w:t>
      </w:r>
    </w:p>
    <w:p w14:paraId="411C8261" w14:textId="77777777" w:rsidR="00916AD7" w:rsidRPr="00061C96" w:rsidRDefault="00916AD7" w:rsidP="00916AD7">
      <w:pPr>
        <w:bidi/>
        <w:rPr>
          <w:rFonts w:asciiTheme="majorBidi" w:hAnsiTheme="majorBidi" w:cstheme="majorBidi"/>
          <w:rtl/>
        </w:rPr>
      </w:pPr>
    </w:p>
    <w:p w14:paraId="1246CAD5" w14:textId="5EAFD9AC" w:rsidR="00916AD7" w:rsidRPr="00061C96" w:rsidRDefault="00916AD7" w:rsidP="0098076E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 xml:space="preserve">مسؤولية </w:t>
      </w:r>
      <w:r w:rsidRPr="00061C96">
        <w:rPr>
          <w:rFonts w:asciiTheme="majorBidi" w:hAnsiTheme="majorBidi"/>
          <w:color w:val="FF0000"/>
          <w:rtl/>
        </w:rPr>
        <w:t>اسم العميل</w:t>
      </w:r>
    </w:p>
    <w:p w14:paraId="40E01563" w14:textId="5BC9CDFC" w:rsidR="00916AD7" w:rsidRPr="00061C96" w:rsidRDefault="00916AD7" w:rsidP="0098076E">
      <w:pPr>
        <w:bidi/>
        <w:rPr>
          <w:rFonts w:asciiTheme="majorBidi" w:hAnsiTheme="majorBidi" w:cstheme="majorBidi"/>
          <w:color w:val="auto"/>
          <w:sz w:val="24"/>
          <w:szCs w:val="24"/>
          <w:rtl/>
        </w:rPr>
      </w:pPr>
      <w:r w:rsidRPr="00061C96">
        <w:rPr>
          <w:rFonts w:asciiTheme="majorBidi" w:hAnsiTheme="majorBidi" w:cstheme="majorBidi"/>
          <w:color w:val="auto"/>
          <w:sz w:val="24"/>
          <w:szCs w:val="24"/>
          <w:rtl/>
        </w:rPr>
        <w:t>وقد أتفق الطرفا</w:t>
      </w:r>
      <w:r w:rsidR="0098076E" w:rsidRPr="00061C96">
        <w:rPr>
          <w:rFonts w:asciiTheme="majorBidi" w:hAnsiTheme="majorBidi" w:cstheme="majorBidi"/>
          <w:color w:val="auto"/>
          <w:sz w:val="24"/>
          <w:szCs w:val="24"/>
          <w:rtl/>
        </w:rPr>
        <w:t xml:space="preserve">ن ان الآتي يقع من ضمن مسؤوليات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اسم العميل</w:t>
      </w:r>
      <w:r w:rsidRPr="00061C96">
        <w:rPr>
          <w:rFonts w:asciiTheme="majorBidi" w:hAnsiTheme="majorBidi" w:cstheme="majorBidi"/>
          <w:color w:val="auto"/>
          <w:sz w:val="24"/>
          <w:szCs w:val="24"/>
          <w:rtl/>
        </w:rPr>
        <w:t>:</w:t>
      </w:r>
    </w:p>
    <w:p w14:paraId="6FA13FCB" w14:textId="474FC99A" w:rsidR="00916AD7" w:rsidRPr="002261C4" w:rsidRDefault="00916AD7" w:rsidP="00916AD7">
      <w:pPr>
        <w:bidi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2261C4">
        <w:rPr>
          <w:rFonts w:asciiTheme="majorBidi" w:hAnsiTheme="majorBidi" w:cstheme="majorBidi"/>
          <w:color w:val="0000FF"/>
          <w:sz w:val="24"/>
          <w:szCs w:val="24"/>
          <w:rtl/>
        </w:rPr>
        <w:t>الرجاء ذكر جميع مسؤوليات العميل في العمل في هذا الجزء بالتفصيل</w:t>
      </w:r>
    </w:p>
    <w:p w14:paraId="780F646A" w14:textId="77777777" w:rsidR="00916AD7" w:rsidRPr="00061C96" w:rsidRDefault="00916AD7" w:rsidP="00916AD7">
      <w:pPr>
        <w:bidi/>
        <w:rPr>
          <w:rFonts w:asciiTheme="majorBidi" w:hAnsiTheme="majorBidi" w:cstheme="majorBidi"/>
        </w:rPr>
      </w:pPr>
    </w:p>
    <w:p w14:paraId="78436B2F" w14:textId="7BEDA800" w:rsidR="008212B5" w:rsidRPr="00061C96" w:rsidRDefault="00916AD7" w:rsidP="00916AD7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>جدول الرسوم</w:t>
      </w:r>
    </w:p>
    <w:p w14:paraId="73067681" w14:textId="0A2484A9" w:rsidR="008212B5" w:rsidRPr="00061C96" w:rsidRDefault="00454177" w:rsidP="00454177">
      <w:pPr>
        <w:bidi/>
        <w:rPr>
          <w:rFonts w:asciiTheme="majorBidi" w:hAnsiTheme="majorBidi" w:cstheme="majorBidi"/>
          <w:sz w:val="24"/>
          <w:szCs w:val="24"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>الجدول التالي يوضح تفصيل الرسوم المترتبة لإنهاء هذا العمل:</w:t>
      </w:r>
    </w:p>
    <w:tbl>
      <w:tblPr>
        <w:tblStyle w:val="TableGridLight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2165"/>
        <w:gridCol w:w="2165"/>
        <w:gridCol w:w="2164"/>
        <w:gridCol w:w="2163"/>
      </w:tblGrid>
      <w:tr w:rsidR="00454177" w:rsidRPr="00061C96" w14:paraId="5D067DBA" w14:textId="77777777" w:rsidTr="0098076E">
        <w:trPr>
          <w:trHeight w:val="144"/>
        </w:trPr>
        <w:tc>
          <w:tcPr>
            <w:tcW w:w="1250" w:type="pct"/>
            <w:shd w:val="clear" w:color="auto" w:fill="D9D9D9" w:themeFill="background1" w:themeFillShade="D9"/>
          </w:tcPr>
          <w:p w14:paraId="59FD189D" w14:textId="23748242" w:rsidR="008212B5" w:rsidRPr="00061C96" w:rsidRDefault="00454177" w:rsidP="0045417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  <w:t>إجمالي الرسوم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DA632A6" w14:textId="2EE91A58" w:rsidR="008212B5" w:rsidRPr="00061C96" w:rsidRDefault="00454177" w:rsidP="0045417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  <w:t>الرسوم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BF1EE8F" w14:textId="3E9FD7C4" w:rsidR="008212B5" w:rsidRPr="00061C96" w:rsidRDefault="00454177" w:rsidP="0045417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  <w:t>العدد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B59BF24" w14:textId="29FAFFEF" w:rsidR="008212B5" w:rsidRPr="00061C96" w:rsidRDefault="00454177" w:rsidP="0045417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061C9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  <w:t>العمل</w:t>
            </w:r>
          </w:p>
        </w:tc>
      </w:tr>
      <w:tr w:rsidR="008212B5" w:rsidRPr="00061C96" w14:paraId="7B3233C0" w14:textId="77777777" w:rsidTr="0098076E">
        <w:trPr>
          <w:trHeight w:val="144"/>
        </w:trPr>
        <w:tc>
          <w:tcPr>
            <w:tcW w:w="1250" w:type="pct"/>
          </w:tcPr>
          <w:p w14:paraId="5D122482" w14:textId="77777777" w:rsidR="008212B5" w:rsidRPr="00061C96" w:rsidRDefault="008212B5" w:rsidP="009807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0F6433" w14:textId="77777777" w:rsidR="008212B5" w:rsidRPr="00061C96" w:rsidRDefault="008212B5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83AB42" w14:textId="77777777" w:rsidR="008212B5" w:rsidRPr="00061C96" w:rsidRDefault="008212B5" w:rsidP="00454177">
            <w:pPr>
              <w:tabs>
                <w:tab w:val="decimal" w:pos="1176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pct"/>
          </w:tcPr>
          <w:p w14:paraId="774DB553" w14:textId="77777777" w:rsidR="008212B5" w:rsidRPr="00061C96" w:rsidRDefault="008212B5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4177" w:rsidRPr="00061C96" w14:paraId="04A20A4C" w14:textId="77777777" w:rsidTr="0098076E">
        <w:trPr>
          <w:trHeight w:val="144"/>
        </w:trPr>
        <w:tc>
          <w:tcPr>
            <w:tcW w:w="1250" w:type="pct"/>
          </w:tcPr>
          <w:p w14:paraId="4FF83DAB" w14:textId="77777777" w:rsidR="008212B5" w:rsidRPr="00061C96" w:rsidRDefault="008212B5" w:rsidP="009807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16298C6" w14:textId="77777777" w:rsidR="008212B5" w:rsidRPr="00061C96" w:rsidRDefault="008212B5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E8B9AA1" w14:textId="77777777" w:rsidR="008212B5" w:rsidRPr="00061C96" w:rsidRDefault="008212B5" w:rsidP="00454177">
            <w:pPr>
              <w:tabs>
                <w:tab w:val="decimal" w:pos="1176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pct"/>
          </w:tcPr>
          <w:p w14:paraId="0CB7DCE6" w14:textId="77777777" w:rsidR="008212B5" w:rsidRPr="00061C96" w:rsidRDefault="008212B5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076E" w:rsidRPr="00061C96" w14:paraId="684BCB83" w14:textId="77777777" w:rsidTr="0098076E">
        <w:trPr>
          <w:trHeight w:val="144"/>
        </w:trPr>
        <w:tc>
          <w:tcPr>
            <w:tcW w:w="1250" w:type="pct"/>
          </w:tcPr>
          <w:p w14:paraId="63E3C5B0" w14:textId="77777777" w:rsidR="0098076E" w:rsidRPr="00061C96" w:rsidRDefault="0098076E" w:rsidP="009807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423CB87" w14:textId="77777777" w:rsidR="0098076E" w:rsidRPr="00061C96" w:rsidRDefault="0098076E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C43C4AC" w14:textId="77777777" w:rsidR="0098076E" w:rsidRPr="00061C96" w:rsidRDefault="0098076E" w:rsidP="00454177">
            <w:pPr>
              <w:tabs>
                <w:tab w:val="decimal" w:pos="1176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pct"/>
          </w:tcPr>
          <w:p w14:paraId="2EDCD107" w14:textId="77777777" w:rsidR="0098076E" w:rsidRPr="00061C96" w:rsidRDefault="0098076E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076E" w:rsidRPr="00061C96" w14:paraId="6BFD721D" w14:textId="77777777" w:rsidTr="0098076E">
        <w:trPr>
          <w:trHeight w:val="144"/>
        </w:trPr>
        <w:tc>
          <w:tcPr>
            <w:tcW w:w="1250" w:type="pct"/>
          </w:tcPr>
          <w:p w14:paraId="5C35DD9C" w14:textId="77777777" w:rsidR="0098076E" w:rsidRPr="00061C96" w:rsidRDefault="0098076E" w:rsidP="009807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19838264" w14:textId="77777777" w:rsidR="0098076E" w:rsidRPr="00061C96" w:rsidRDefault="0098076E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652DEC33" w14:textId="77777777" w:rsidR="0098076E" w:rsidRPr="00061C96" w:rsidRDefault="0098076E" w:rsidP="00454177">
            <w:pPr>
              <w:tabs>
                <w:tab w:val="decimal" w:pos="1176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D9D9D9" w:themeFill="background1" w:themeFillShade="D9"/>
          </w:tcPr>
          <w:p w14:paraId="2DCB515F" w14:textId="77777777" w:rsidR="0098076E" w:rsidRPr="00061C96" w:rsidRDefault="0098076E" w:rsidP="0045417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FE7A713" w14:textId="2666F893" w:rsidR="0098076E" w:rsidRPr="00061C96" w:rsidRDefault="0098076E" w:rsidP="0098076E">
      <w:pPr>
        <w:pStyle w:val="Heading1"/>
        <w:bidi/>
        <w:rPr>
          <w:rFonts w:asciiTheme="majorBidi" w:hAnsiTheme="majorBidi"/>
          <w:rtl/>
        </w:rPr>
      </w:pPr>
      <w:r w:rsidRPr="00061C96">
        <w:rPr>
          <w:rFonts w:asciiTheme="majorBidi" w:hAnsiTheme="majorBidi"/>
          <w:rtl/>
        </w:rPr>
        <w:br w:type="page"/>
      </w:r>
    </w:p>
    <w:p w14:paraId="5D6A50AD" w14:textId="77777777" w:rsidR="0098076E" w:rsidRPr="00061C96" w:rsidRDefault="0098076E" w:rsidP="0098076E">
      <w:pPr>
        <w:pStyle w:val="Heading1"/>
        <w:bidi/>
        <w:rPr>
          <w:rFonts w:asciiTheme="majorBidi" w:hAnsiTheme="majorBidi"/>
          <w:color w:val="auto"/>
          <w:rtl/>
        </w:rPr>
      </w:pPr>
    </w:p>
    <w:p w14:paraId="60626CF1" w14:textId="021DB363" w:rsidR="008212B5" w:rsidRPr="00061C96" w:rsidRDefault="00454177" w:rsidP="0098076E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>اتفاقية سداد الرسوم المتفق عليها ومصروفات خارج الجيب</w:t>
      </w:r>
    </w:p>
    <w:p w14:paraId="23C7B80D" w14:textId="05982C23" w:rsidR="008212B5" w:rsidRPr="00061C96" w:rsidRDefault="00454177" w:rsidP="00454177">
      <w:pPr>
        <w:bidi/>
        <w:spacing w:before="320"/>
        <w:rPr>
          <w:rFonts w:asciiTheme="majorBidi" w:hAnsiTheme="majorBidi" w:cstheme="majorBidi"/>
          <w:sz w:val="24"/>
          <w:szCs w:val="24"/>
          <w:rtl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>وقد اتفق الطرفان على أن يكون سداد الرسوم كالتالي:</w:t>
      </w:r>
    </w:p>
    <w:p w14:paraId="100A8077" w14:textId="0E5C60EF" w:rsidR="00454177" w:rsidRPr="002261C4" w:rsidRDefault="00454177" w:rsidP="00454177">
      <w:pPr>
        <w:bidi/>
        <w:spacing w:before="320"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2261C4">
        <w:rPr>
          <w:rFonts w:asciiTheme="majorBidi" w:hAnsiTheme="majorBidi" w:cstheme="majorBidi"/>
          <w:color w:val="0000FF"/>
          <w:sz w:val="24"/>
          <w:szCs w:val="24"/>
          <w:rtl/>
        </w:rPr>
        <w:t>الرجاء ذكر الوقت الزمني المتفق عليه لدفع الرسوم</w:t>
      </w:r>
    </w:p>
    <w:p w14:paraId="3AF935F8" w14:textId="4ABA387F" w:rsidR="00454177" w:rsidRPr="002261C4" w:rsidRDefault="00454177" w:rsidP="00454177">
      <w:pPr>
        <w:bidi/>
        <w:spacing w:before="320"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2261C4">
        <w:rPr>
          <w:rFonts w:asciiTheme="majorBidi" w:hAnsiTheme="majorBidi" w:cstheme="majorBidi"/>
          <w:color w:val="0000FF"/>
          <w:sz w:val="24"/>
          <w:szCs w:val="24"/>
          <w:rtl/>
        </w:rPr>
        <w:t>الرجاء ذكر آلية السداد مثال عن طريق دفع كاش أو عن طريق الدفع لحساب الشركة في البنك على حساب رقم 000 الخ من التفاصيل المراد ذكرها في آلية السداد</w:t>
      </w:r>
    </w:p>
    <w:p w14:paraId="08FF71B7" w14:textId="505E7D7D" w:rsidR="00454177" w:rsidRPr="00061C96" w:rsidRDefault="00454177" w:rsidP="00454177">
      <w:pPr>
        <w:bidi/>
        <w:spacing w:before="320"/>
        <w:rPr>
          <w:rFonts w:asciiTheme="majorBidi" w:hAnsiTheme="majorBidi" w:cstheme="majorBidi"/>
          <w:sz w:val="24"/>
          <w:szCs w:val="24"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 xml:space="preserve">وقد اتفق الطرفان أن أي رسوم ومصاريف خارجة عن الاتفاق بنسبة </w:t>
      </w:r>
      <w:r w:rsidRPr="00061C96">
        <w:rPr>
          <w:rFonts w:asciiTheme="majorBidi" w:hAnsiTheme="majorBidi" w:cstheme="majorBidi"/>
          <w:color w:val="FF0000"/>
          <w:sz w:val="24"/>
          <w:szCs w:val="24"/>
          <w:rtl/>
        </w:rPr>
        <w:t>10</w:t>
      </w:r>
      <w:r w:rsidRPr="00061C96">
        <w:rPr>
          <w:rFonts w:asciiTheme="majorBidi" w:hAnsiTheme="majorBidi" w:cstheme="majorBidi"/>
          <w:sz w:val="24"/>
          <w:szCs w:val="24"/>
          <w:rtl/>
        </w:rPr>
        <w:t xml:space="preserve">% يتم إكمال العمل بدون توقف ويلتزم العميل بسداد المصاريف الخارجة عن الاتفاق قبل استلام العمل، اما في حال تجاوز المصاريف الخارجة عن الاتفاق </w:t>
      </w:r>
      <w:r w:rsidR="000805E7" w:rsidRPr="00061C96">
        <w:rPr>
          <w:rFonts w:asciiTheme="majorBidi" w:hAnsiTheme="majorBidi" w:cstheme="majorBidi"/>
          <w:sz w:val="24"/>
          <w:szCs w:val="24"/>
          <w:rtl/>
        </w:rPr>
        <w:t>عن النسبة المذكورة فيتم إيقاف العمل واستلام دفعة من العميل لإكمال العمل بدون تأخير.</w:t>
      </w:r>
    </w:p>
    <w:p w14:paraId="1BE680C8" w14:textId="09D61DC4" w:rsidR="008212B5" w:rsidRPr="00061C96" w:rsidRDefault="008212B5">
      <w:pPr>
        <w:rPr>
          <w:rFonts w:asciiTheme="majorBidi" w:hAnsiTheme="majorBidi" w:cstheme="majorBidi"/>
        </w:rPr>
      </w:pPr>
    </w:p>
    <w:p w14:paraId="74E72A08" w14:textId="4932548C" w:rsidR="008212B5" w:rsidRPr="00061C96" w:rsidRDefault="000805E7" w:rsidP="000805E7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t>التغير في نطاق العمل</w:t>
      </w:r>
    </w:p>
    <w:p w14:paraId="06E8A1FC" w14:textId="19C5221E" w:rsidR="008212B5" w:rsidRPr="00061C96" w:rsidRDefault="000805E7" w:rsidP="000805E7">
      <w:pPr>
        <w:pStyle w:val="ListBullet"/>
        <w:numPr>
          <w:ilvl w:val="0"/>
          <w:numId w:val="0"/>
        </w:numPr>
        <w:bidi/>
        <w:ind w:left="360" w:hanging="360"/>
        <w:rPr>
          <w:rFonts w:asciiTheme="majorBidi" w:hAnsiTheme="majorBidi" w:cstheme="majorBidi"/>
          <w:sz w:val="24"/>
          <w:szCs w:val="24"/>
          <w:rtl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>أي تغيير قد يطرأ على العمل بسبب العميل يكون العميل ملتزما وموافقاً على تحمل الآتي ذكره:</w:t>
      </w:r>
    </w:p>
    <w:p w14:paraId="38310EB1" w14:textId="4260E1D9" w:rsidR="000805E7" w:rsidRPr="00061C96" w:rsidRDefault="000805E7" w:rsidP="000805E7">
      <w:pPr>
        <w:pStyle w:val="ListBullet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>تحمل التغير في المدة الزمنية لتسليم العمل</w:t>
      </w:r>
    </w:p>
    <w:p w14:paraId="2634A1A3" w14:textId="10E7BDCB" w:rsidR="000805E7" w:rsidRPr="00061C96" w:rsidRDefault="000805E7" w:rsidP="000805E7">
      <w:pPr>
        <w:pStyle w:val="ListBullet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>تحمل التغير في الموارد اللازمة لإنهاء العمل</w:t>
      </w:r>
    </w:p>
    <w:p w14:paraId="329CC973" w14:textId="1FE30954" w:rsidR="000805E7" w:rsidRPr="00061C96" w:rsidRDefault="000805E7" w:rsidP="000805E7">
      <w:pPr>
        <w:pStyle w:val="ListBullet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 w:rsidRPr="00061C96">
        <w:rPr>
          <w:rFonts w:asciiTheme="majorBidi" w:hAnsiTheme="majorBidi" w:cstheme="majorBidi"/>
          <w:sz w:val="24"/>
          <w:szCs w:val="24"/>
          <w:rtl/>
        </w:rPr>
        <w:t>تحمل التغير في الرسوم المتفق عليها</w:t>
      </w:r>
    </w:p>
    <w:p w14:paraId="0611BEE6" w14:textId="0A66E94D" w:rsidR="0098076E" w:rsidRPr="002261C4" w:rsidRDefault="000805E7" w:rsidP="0098076E">
      <w:pPr>
        <w:bidi/>
        <w:rPr>
          <w:rStyle w:val="Strong"/>
          <w:rFonts w:asciiTheme="majorBidi" w:hAnsiTheme="majorBidi" w:cstheme="majorBidi"/>
          <w:b w:val="0"/>
          <w:bCs w:val="0"/>
          <w:color w:val="0000FF"/>
          <w:sz w:val="24"/>
          <w:szCs w:val="24"/>
          <w:rtl/>
        </w:rPr>
      </w:pPr>
      <w:r w:rsidRPr="002261C4">
        <w:rPr>
          <w:rStyle w:val="Strong"/>
          <w:rFonts w:asciiTheme="majorBidi" w:hAnsiTheme="majorBidi" w:cstheme="majorBidi"/>
          <w:b w:val="0"/>
          <w:bCs w:val="0"/>
          <w:color w:val="0000FF"/>
          <w:sz w:val="24"/>
          <w:szCs w:val="24"/>
          <w:rtl/>
        </w:rPr>
        <w:t>الرجاء ذكر أي إجراء تود العمل به في حال تغير نطاق العمل من العميل</w:t>
      </w:r>
    </w:p>
    <w:p w14:paraId="3A3E7DA5" w14:textId="14EE9BF2" w:rsidR="00061C96" w:rsidRDefault="00061C96">
      <w:pPr>
        <w:rPr>
          <w:rStyle w:val="Strong"/>
          <w:rFonts w:asciiTheme="majorBidi" w:hAnsiTheme="majorBidi" w:cstheme="majorBidi"/>
          <w:b w:val="0"/>
          <w:bCs w:val="0"/>
          <w:color w:val="FF0000"/>
          <w:sz w:val="24"/>
          <w:szCs w:val="24"/>
          <w:rtl/>
        </w:rPr>
      </w:pPr>
      <w:r>
        <w:rPr>
          <w:rStyle w:val="Strong"/>
          <w:rFonts w:asciiTheme="majorBidi" w:hAnsiTheme="majorBidi" w:cstheme="majorBidi"/>
          <w:b w:val="0"/>
          <w:bCs w:val="0"/>
          <w:color w:val="FF0000"/>
          <w:sz w:val="24"/>
          <w:szCs w:val="24"/>
          <w:rtl/>
        </w:rPr>
        <w:br w:type="page"/>
      </w:r>
    </w:p>
    <w:p w14:paraId="486F4B23" w14:textId="2FBCE50A" w:rsidR="000805E7" w:rsidRPr="00061C96" w:rsidRDefault="000805E7" w:rsidP="0098076E">
      <w:pPr>
        <w:pStyle w:val="Heading1"/>
        <w:bidi/>
        <w:rPr>
          <w:rFonts w:asciiTheme="majorBidi" w:hAnsiTheme="majorBidi"/>
          <w:color w:val="auto"/>
        </w:rPr>
      </w:pPr>
      <w:r w:rsidRPr="00061C96">
        <w:rPr>
          <w:rFonts w:asciiTheme="majorBidi" w:hAnsiTheme="majorBidi"/>
          <w:color w:val="auto"/>
          <w:rtl/>
        </w:rPr>
        <w:lastRenderedPageBreak/>
        <w:t>الاتفاق بين الطرفين</w:t>
      </w:r>
    </w:p>
    <w:p w14:paraId="259AE62A" w14:textId="3BBB860D" w:rsidR="008212B5" w:rsidRPr="00061C96" w:rsidRDefault="000805E7" w:rsidP="000805E7">
      <w:pPr>
        <w:pStyle w:val="Closing"/>
        <w:keepNext/>
        <w:keepLines/>
        <w:bidi/>
        <w:rPr>
          <w:rStyle w:val="Strong"/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061C96">
        <w:rPr>
          <w:rStyle w:val="Strong"/>
          <w:rFonts w:asciiTheme="majorBidi" w:hAnsiTheme="majorBidi" w:cstheme="majorBidi"/>
          <w:b w:val="0"/>
          <w:bCs w:val="0"/>
          <w:sz w:val="24"/>
          <w:szCs w:val="24"/>
          <w:rtl/>
        </w:rPr>
        <w:t>وبهذا فقد اتفق الطرفان على جميع ما تم ذكره في بيان العمل هذا وبحضور كلا الطرفين فقد تم توقيع هذا البيان والموافقة عليه</w:t>
      </w:r>
    </w:p>
    <w:tbl>
      <w:tblPr>
        <w:tblStyle w:val="LayoutTable"/>
        <w:tblW w:w="0" w:type="auto"/>
        <w:tblLook w:val="04A0" w:firstRow="1" w:lastRow="0" w:firstColumn="1" w:lastColumn="0" w:noHBand="0" w:noVBand="1"/>
      </w:tblPr>
      <w:tblGrid>
        <w:gridCol w:w="4334"/>
        <w:gridCol w:w="4333"/>
      </w:tblGrid>
      <w:tr w:rsidR="00B51ED3" w:rsidRPr="00B51ED3" w14:paraId="3A77EF1D" w14:textId="77777777" w:rsidTr="000805E7">
        <w:tc>
          <w:tcPr>
            <w:tcW w:w="4495" w:type="dxa"/>
          </w:tcPr>
          <w:p w14:paraId="44C3258F" w14:textId="4742FF61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>اسم العميل</w:t>
            </w:r>
          </w:p>
        </w:tc>
        <w:tc>
          <w:tcPr>
            <w:tcW w:w="4495" w:type="dxa"/>
          </w:tcPr>
          <w:p w14:paraId="0D84CB4D" w14:textId="1454066C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>اسم الشركة</w:t>
            </w:r>
          </w:p>
        </w:tc>
      </w:tr>
      <w:tr w:rsidR="00B51ED3" w:rsidRPr="00B51ED3" w14:paraId="63783DC1" w14:textId="77777777" w:rsidTr="000805E7">
        <w:tc>
          <w:tcPr>
            <w:tcW w:w="4495" w:type="dxa"/>
          </w:tcPr>
          <w:p w14:paraId="261CF079" w14:textId="77777777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4495" w:type="dxa"/>
          </w:tcPr>
          <w:p w14:paraId="3F4209A1" w14:textId="38E06D89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>اسم ممثل الشركة</w:t>
            </w:r>
          </w:p>
        </w:tc>
      </w:tr>
      <w:tr w:rsidR="00B51ED3" w:rsidRPr="00B51ED3" w14:paraId="15F983FC" w14:textId="77777777" w:rsidTr="000805E7">
        <w:tc>
          <w:tcPr>
            <w:tcW w:w="4495" w:type="dxa"/>
          </w:tcPr>
          <w:p w14:paraId="16E5EDE8" w14:textId="0C05E894" w:rsidR="000805E7" w:rsidRPr="00B51ED3" w:rsidRDefault="0098076E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>توقيع العميل</w:t>
            </w:r>
          </w:p>
        </w:tc>
        <w:tc>
          <w:tcPr>
            <w:tcW w:w="4495" w:type="dxa"/>
          </w:tcPr>
          <w:p w14:paraId="0DE49A20" w14:textId="17673831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>توقيع ممثل الشركة</w:t>
            </w:r>
          </w:p>
        </w:tc>
      </w:tr>
      <w:tr w:rsidR="00B51ED3" w:rsidRPr="00B51ED3" w14:paraId="53F5B434" w14:textId="77777777" w:rsidTr="000805E7">
        <w:tc>
          <w:tcPr>
            <w:tcW w:w="4495" w:type="dxa"/>
          </w:tcPr>
          <w:p w14:paraId="20492387" w14:textId="6F80F00E" w:rsidR="000805E7" w:rsidRPr="00B51ED3" w:rsidRDefault="0098076E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 xml:space="preserve">التاريخ: </w:t>
            </w:r>
            <w:r w:rsidRPr="00B51ED3">
              <w:rPr>
                <w:rFonts w:asciiTheme="majorBidi" w:hAnsiTheme="majorBidi" w:cstheme="majorBidi"/>
                <w:color w:val="FF0000"/>
                <w:rtl/>
              </w:rPr>
              <w:t xml:space="preserve">01/01/1400 </w:t>
            </w:r>
            <w:r w:rsidRPr="00B51ED3">
              <w:rPr>
                <w:rFonts w:asciiTheme="majorBidi" w:hAnsiTheme="majorBidi" w:cstheme="majorBidi"/>
                <w:color w:val="auto"/>
                <w:rtl/>
              </w:rPr>
              <w:t>هـ</w:t>
            </w:r>
          </w:p>
        </w:tc>
        <w:tc>
          <w:tcPr>
            <w:tcW w:w="4495" w:type="dxa"/>
          </w:tcPr>
          <w:p w14:paraId="30E4C8BC" w14:textId="46C373B5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 xml:space="preserve">التاريخ: </w:t>
            </w:r>
            <w:r w:rsidRPr="00B51ED3">
              <w:rPr>
                <w:rFonts w:asciiTheme="majorBidi" w:hAnsiTheme="majorBidi" w:cstheme="majorBidi"/>
                <w:color w:val="FF0000"/>
                <w:rtl/>
              </w:rPr>
              <w:t xml:space="preserve">01/01/1400 </w:t>
            </w:r>
            <w:r w:rsidRPr="00B51ED3">
              <w:rPr>
                <w:rFonts w:asciiTheme="majorBidi" w:hAnsiTheme="majorBidi" w:cstheme="majorBidi"/>
                <w:color w:val="auto"/>
                <w:rtl/>
              </w:rPr>
              <w:t>هـ</w:t>
            </w:r>
          </w:p>
        </w:tc>
      </w:tr>
      <w:tr w:rsidR="00B51ED3" w:rsidRPr="00B51ED3" w14:paraId="20035AB6" w14:textId="77777777" w:rsidTr="000805E7">
        <w:tc>
          <w:tcPr>
            <w:tcW w:w="4495" w:type="dxa"/>
          </w:tcPr>
          <w:p w14:paraId="140F1BEA" w14:textId="77777777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4495" w:type="dxa"/>
          </w:tcPr>
          <w:p w14:paraId="22AE9E80" w14:textId="1006D860" w:rsidR="000805E7" w:rsidRPr="00B51ED3" w:rsidRDefault="000805E7" w:rsidP="000805E7">
            <w:pPr>
              <w:bidi/>
              <w:spacing w:before="320"/>
              <w:rPr>
                <w:rFonts w:asciiTheme="majorBidi" w:hAnsiTheme="majorBidi" w:cstheme="majorBidi"/>
                <w:color w:val="auto"/>
              </w:rPr>
            </w:pPr>
            <w:r w:rsidRPr="00B51ED3">
              <w:rPr>
                <w:rFonts w:asciiTheme="majorBidi" w:hAnsiTheme="majorBidi" w:cstheme="majorBidi"/>
                <w:color w:val="auto"/>
                <w:rtl/>
              </w:rPr>
              <w:t>ختم الشركة</w:t>
            </w:r>
          </w:p>
        </w:tc>
      </w:tr>
    </w:tbl>
    <w:p w14:paraId="6B01491C" w14:textId="77777777" w:rsidR="008212B5" w:rsidRPr="00061C96" w:rsidRDefault="008212B5" w:rsidP="000805E7">
      <w:pPr>
        <w:bidi/>
        <w:spacing w:before="320"/>
        <w:rPr>
          <w:rFonts w:asciiTheme="majorBidi" w:hAnsiTheme="majorBidi" w:cstheme="majorBidi"/>
        </w:rPr>
      </w:pPr>
    </w:p>
    <w:sectPr w:rsidR="008212B5" w:rsidRPr="00061C96" w:rsidSect="005B7495">
      <w:headerReference w:type="default" r:id="rId11"/>
      <w:footerReference w:type="default" r:id="rId12"/>
      <w:pgSz w:w="11907" w:h="16839" w:code="9"/>
      <w:pgMar w:top="1080" w:right="1224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1EC4" w14:textId="77777777" w:rsidR="00AC38AE" w:rsidRDefault="00AC38AE">
      <w:pPr>
        <w:spacing w:after="0" w:line="240" w:lineRule="auto"/>
      </w:pPr>
      <w:r>
        <w:separator/>
      </w:r>
    </w:p>
  </w:endnote>
  <w:endnote w:type="continuationSeparator" w:id="0">
    <w:p w14:paraId="56B47A69" w14:textId="77777777" w:rsidR="00AC38AE" w:rsidRDefault="00AC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FC87" w14:textId="77777777" w:rsidR="008212B5" w:rsidRDefault="005B749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1F4" wp14:editId="1F1C3168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540"/>
                            <w:gridCol w:w="1117"/>
                          </w:tblGrid>
                          <w:tr w:rsidR="008212B5" w:rsidRPr="00916AD7" w14:paraId="56723352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77972F28" w14:textId="3503101F" w:rsidR="008212B5" w:rsidRPr="00916AD7" w:rsidRDefault="00916AD7" w:rsidP="00916AD7">
                                <w:pPr>
                                  <w:pStyle w:val="Footer"/>
                                  <w:jc w:val="center"/>
                                  <w:rPr>
                                    <w:i w:val="0"/>
                                    <w:iCs w:val="0"/>
                                  </w:rPr>
                                </w:pPr>
                                <w:r w:rsidRPr="00916AD7">
                                  <w:rPr>
                                    <w:rFonts w:hint="cs"/>
                                    <w:i w:val="0"/>
                                    <w:iCs w:val="0"/>
                                    <w:rtl/>
                                  </w:rPr>
                                  <w:t>بيان عمل للعميل "</w:t>
                                </w:r>
                                <w:r w:rsidRPr="00B51ED3">
                                  <w:rPr>
                                    <w:rFonts w:hint="cs"/>
                                    <w:i w:val="0"/>
                                    <w:iCs w:val="0"/>
                                    <w:color w:val="FF0000"/>
                                    <w:rtl/>
                                  </w:rPr>
                                  <w:t>اسم العميل</w:t>
                                </w:r>
                                <w:r w:rsidRPr="00916AD7">
                                  <w:rPr>
                                    <w:rFonts w:hint="cs"/>
                                    <w:i w:val="0"/>
                                    <w:iCs w:val="0"/>
                                    <w:rtl/>
                                  </w:rPr>
                                  <w:t>" بتاريخ "</w:t>
                                </w:r>
                                <w:r w:rsidRPr="00B51ED3">
                                  <w:rPr>
                                    <w:rFonts w:hint="cs"/>
                                    <w:i w:val="0"/>
                                    <w:iCs w:val="0"/>
                                    <w:color w:val="FF0000"/>
                                    <w:rtl/>
                                  </w:rPr>
                                  <w:t>01/01</w:t>
                                </w:r>
                                <w:r w:rsidRPr="00916AD7">
                                  <w:rPr>
                                    <w:rFonts w:hint="cs"/>
                                    <w:i w:val="0"/>
                                    <w:iCs w:val="0"/>
                                    <w:rtl/>
                                  </w:rPr>
                                  <w:t>/</w:t>
                                </w:r>
                                <w:r w:rsidRPr="00B51ED3">
                                  <w:rPr>
                                    <w:rFonts w:hint="cs"/>
                                    <w:i w:val="0"/>
                                    <w:iCs w:val="0"/>
                                    <w:color w:val="FF0000"/>
                                    <w:rtl/>
                                  </w:rPr>
                                  <w:t>1400هـ</w:t>
                                </w:r>
                                <w:r w:rsidRPr="00916AD7">
                                  <w:rPr>
                                    <w:rFonts w:hint="cs"/>
                                    <w:i w:val="0"/>
                                    <w:iCs w:val="0"/>
                                    <w:rtl/>
                                  </w:rPr>
                                  <w:t>"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7DF90CEF" w14:textId="4F0CFFAE" w:rsidR="008212B5" w:rsidRPr="00916AD7" w:rsidRDefault="005B7495" w:rsidP="00916AD7">
                                <w:pPr>
                                  <w:pStyle w:val="Footer"/>
                                  <w:jc w:val="center"/>
                                  <w:rPr>
                                    <w:i w:val="0"/>
                                    <w:iCs w:val="0"/>
                                  </w:rPr>
                                </w:pPr>
                                <w:r w:rsidRPr="00916AD7">
                                  <w:rPr>
                                    <w:i w:val="0"/>
                                    <w:iCs w:val="0"/>
                                  </w:rPr>
                                  <w:fldChar w:fldCharType="begin"/>
                                </w:r>
                                <w:r w:rsidRPr="00916AD7">
                                  <w:rPr>
                                    <w:i w:val="0"/>
                                    <w:iCs w:val="0"/>
                                  </w:rPr>
                                  <w:instrText xml:space="preserve"> PAGE   \* MERGEFORMAT </w:instrText>
                                </w:r>
                                <w:r w:rsidRPr="00916AD7">
                                  <w:rPr>
                                    <w:i w:val="0"/>
                                    <w:iCs w:val="0"/>
                                  </w:rPr>
                                  <w:fldChar w:fldCharType="separate"/>
                                </w:r>
                                <w:r w:rsidR="00F14231">
                                  <w:rPr>
                                    <w:i w:val="0"/>
                                    <w:iCs w:val="0"/>
                                    <w:noProof/>
                                  </w:rPr>
                                  <w:t>1</w:t>
                                </w:r>
                                <w:r w:rsidRPr="00916AD7">
                                  <w:rPr>
                                    <w:i w:val="0"/>
                                    <w:iCs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627AC6C" w14:textId="77777777" w:rsidR="008212B5" w:rsidRPr="00916AD7" w:rsidRDefault="008212B5" w:rsidP="00916AD7">
                          <w:pPr>
                            <w:pStyle w:val="Footer"/>
                            <w:jc w:val="center"/>
                            <w:rPr>
                              <w:i w:val="0"/>
                              <w:iCs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1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540"/>
                      <w:gridCol w:w="1117"/>
                    </w:tblGrid>
                    <w:tr w:rsidR="008212B5" w:rsidRPr="00916AD7" w14:paraId="56723352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77972F28" w14:textId="3503101F" w:rsidR="008212B5" w:rsidRPr="00916AD7" w:rsidRDefault="00916AD7" w:rsidP="00916AD7">
                          <w:pPr>
                            <w:pStyle w:val="Footer"/>
                            <w:jc w:val="center"/>
                            <w:rPr>
                              <w:i w:val="0"/>
                              <w:iCs w:val="0"/>
                            </w:rPr>
                          </w:pPr>
                          <w:r w:rsidRPr="00916AD7">
                            <w:rPr>
                              <w:rFonts w:hint="cs"/>
                              <w:i w:val="0"/>
                              <w:iCs w:val="0"/>
                              <w:rtl/>
                            </w:rPr>
                            <w:t>بيان عمل للعميل "</w:t>
                          </w:r>
                          <w:r w:rsidRPr="00B51ED3">
                            <w:rPr>
                              <w:rFonts w:hint="cs"/>
                              <w:i w:val="0"/>
                              <w:iCs w:val="0"/>
                              <w:color w:val="FF0000"/>
                              <w:rtl/>
                            </w:rPr>
                            <w:t>اسم العميل</w:t>
                          </w:r>
                          <w:r w:rsidRPr="00916AD7">
                            <w:rPr>
                              <w:rFonts w:hint="cs"/>
                              <w:i w:val="0"/>
                              <w:iCs w:val="0"/>
                              <w:rtl/>
                            </w:rPr>
                            <w:t>" بتاريخ "</w:t>
                          </w:r>
                          <w:r w:rsidRPr="00B51ED3">
                            <w:rPr>
                              <w:rFonts w:hint="cs"/>
                              <w:i w:val="0"/>
                              <w:iCs w:val="0"/>
                              <w:color w:val="FF0000"/>
                              <w:rtl/>
                            </w:rPr>
                            <w:t>01/01</w:t>
                          </w:r>
                          <w:r w:rsidRPr="00916AD7">
                            <w:rPr>
                              <w:rFonts w:hint="cs"/>
                              <w:i w:val="0"/>
                              <w:iCs w:val="0"/>
                              <w:rtl/>
                            </w:rPr>
                            <w:t>/</w:t>
                          </w:r>
                          <w:r w:rsidRPr="00B51ED3">
                            <w:rPr>
                              <w:rFonts w:hint="cs"/>
                              <w:i w:val="0"/>
                              <w:iCs w:val="0"/>
                              <w:color w:val="FF0000"/>
                              <w:rtl/>
                            </w:rPr>
                            <w:t>1400هـ</w:t>
                          </w:r>
                          <w:r w:rsidRPr="00916AD7">
                            <w:rPr>
                              <w:rFonts w:hint="cs"/>
                              <w:i w:val="0"/>
                              <w:iCs w:val="0"/>
                              <w:rtl/>
                            </w:rPr>
                            <w:t>"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7DF90CEF" w14:textId="4F0CFFAE" w:rsidR="008212B5" w:rsidRPr="00916AD7" w:rsidRDefault="005B7495" w:rsidP="00916AD7">
                          <w:pPr>
                            <w:pStyle w:val="Footer"/>
                            <w:jc w:val="center"/>
                            <w:rPr>
                              <w:i w:val="0"/>
                              <w:iCs w:val="0"/>
                            </w:rPr>
                          </w:pPr>
                          <w:r w:rsidRPr="00916AD7"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 w:rsidRPr="00916AD7">
                            <w:rPr>
                              <w:i w:val="0"/>
                              <w:iCs w:val="0"/>
                            </w:rPr>
                            <w:instrText xml:space="preserve"> PAGE   \* MERGEFORMAT </w:instrText>
                          </w:r>
                          <w:r w:rsidRPr="00916AD7"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F14231">
                            <w:rPr>
                              <w:i w:val="0"/>
                              <w:iCs w:val="0"/>
                              <w:noProof/>
                            </w:rPr>
                            <w:t>1</w:t>
                          </w:r>
                          <w:r w:rsidRPr="00916AD7">
                            <w:rPr>
                              <w:i w:val="0"/>
                              <w:iCs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627AC6C" w14:textId="77777777" w:rsidR="008212B5" w:rsidRPr="00916AD7" w:rsidRDefault="008212B5" w:rsidP="00916AD7">
                    <w:pPr>
                      <w:pStyle w:val="Footer"/>
                      <w:jc w:val="center"/>
                      <w:rPr>
                        <w:i w:val="0"/>
                        <w:iCs w:val="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EA69" w14:textId="77777777" w:rsidR="00AC38AE" w:rsidRDefault="00AC38AE">
      <w:pPr>
        <w:spacing w:after="0" w:line="240" w:lineRule="auto"/>
      </w:pPr>
      <w:r>
        <w:separator/>
      </w:r>
    </w:p>
  </w:footnote>
  <w:footnote w:type="continuationSeparator" w:id="0">
    <w:p w14:paraId="4E01E647" w14:textId="77777777" w:rsidR="00AC38AE" w:rsidRDefault="00AC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C4A4E" w14:textId="515B9DA4" w:rsidR="00F14231" w:rsidRDefault="00F14231" w:rsidP="00F14231">
    <w:pPr>
      <w:pStyle w:val="Header"/>
      <w:jc w:val="right"/>
    </w:pPr>
    <w:r>
      <w:rPr>
        <w:noProof/>
        <w:lang w:eastAsia="en-US"/>
      </w:rPr>
      <w:drawing>
        <wp:inline distT="0" distB="0" distL="0" distR="0" wp14:anchorId="42BB8AF3" wp14:editId="6C155623">
          <wp:extent cx="406304" cy="182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_Lines2.pn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28" t="34030" r="27029" b="34748"/>
                  <a:stretch/>
                </pic:blipFill>
                <pic:spPr bwMode="auto">
                  <a:xfrm>
                    <a:off x="0" y="0"/>
                    <a:ext cx="406304" cy="182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76AD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C1B5F"/>
    <w:multiLevelType w:val="hybridMultilevel"/>
    <w:tmpl w:val="A7C6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1A04"/>
    <w:multiLevelType w:val="hybridMultilevel"/>
    <w:tmpl w:val="924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76BB3"/>
    <w:multiLevelType w:val="hybridMultilevel"/>
    <w:tmpl w:val="0B8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96B"/>
    <w:multiLevelType w:val="hybridMultilevel"/>
    <w:tmpl w:val="A71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B54BF"/>
    <w:multiLevelType w:val="hybridMultilevel"/>
    <w:tmpl w:val="47B41E6C"/>
    <w:lvl w:ilvl="0" w:tplc="E4AC1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F"/>
    <w:rsid w:val="00056A18"/>
    <w:rsid w:val="00061C96"/>
    <w:rsid w:val="000631C6"/>
    <w:rsid w:val="000805E7"/>
    <w:rsid w:val="002261C4"/>
    <w:rsid w:val="00454177"/>
    <w:rsid w:val="005B7495"/>
    <w:rsid w:val="008212B5"/>
    <w:rsid w:val="00916AD7"/>
    <w:rsid w:val="0098076E"/>
    <w:rsid w:val="00980A9B"/>
    <w:rsid w:val="00AC38AE"/>
    <w:rsid w:val="00B51ED3"/>
    <w:rsid w:val="00D35FE7"/>
    <w:rsid w:val="00D8191F"/>
    <w:rsid w:val="00E310F8"/>
    <w:rsid w:val="00E975E9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3E6EF4"/>
  <w15:chartTrackingRefBased/>
  <w15:docId w15:val="{478DB3D7-3F88-4CD1-925F-4591910E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916AD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807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a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عنوان الشركة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932A8-BDB9-49BB-A6A7-CF9EAB07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70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SOW_001</vt:lpstr>
    </vt:vector>
  </TitlesOfParts>
  <Manager>Waraqi.com</Manager>
  <Company>Waraqi Est.</Company>
  <LinksUpToDate>false</LinksUpToDate>
  <CharactersWithSpaces>2564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SOW_001_A</dc:title>
  <dc:subject>SOW_001_A</dc:subject>
  <dc:creator>Waraqi.com</dc:creator>
  <cp:keywords>Business &amp; Commerce; Legal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11</cp:revision>
  <dcterms:created xsi:type="dcterms:W3CDTF">2014-04-06T02:23:00Z</dcterms:created>
  <dcterms:modified xsi:type="dcterms:W3CDTF">2014-05-28T18:29:00Z</dcterms:modified>
  <cp:category>Business &amp; Commerce; Legal</cp:category>
  <cp:contentStatus>Final</cp:contentStatus>
  <dc:language>Arabic</dc:language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