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FD" w:rsidRDefault="0088737F" w:rsidP="00CD6D4D">
      <w:pPr>
        <w:pStyle w:val="a4"/>
        <w:bidi/>
      </w:pPr>
      <w:sdt>
        <w:sdtPr>
          <w:rPr>
            <w:rtl/>
          </w:rPr>
          <w:alias w:val="اسم الشركة"/>
          <w:tag w:val=""/>
          <w:id w:val="1501239775"/>
          <w:placeholder>
            <w:docPart w:val="044106E3DEBA499898493DEFBF12922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A596E" w:rsidRPr="00CD6D4D">
            <w:rPr>
              <w:sz w:val="96"/>
              <w:szCs w:val="44"/>
              <w:rtl/>
              <w:lang w:val="ar-SA"/>
            </w:rPr>
            <w:t>[شركتك]</w:t>
          </w:r>
        </w:sdtContent>
      </w:sdt>
    </w:p>
    <w:sdt>
      <w:sdtPr>
        <w:rPr>
          <w:rtl/>
        </w:rPr>
        <w:id w:val="474871628"/>
        <w:placeholder>
          <w:docPart w:val="0CC34B4F8E20468692BCBFDFCE8CD035"/>
        </w:placeholder>
        <w:showingPlcHdr/>
        <w:date>
          <w:dateFormat w:val="dd/MMMM/yyyy"/>
          <w:lid w:val="ar-SA"/>
          <w:storeMappedDataAs w:val="dateTime"/>
          <w:calendar w:val="gregorian"/>
        </w:date>
      </w:sdtPr>
      <w:sdtEndPr/>
      <w:sdtContent>
        <w:p w:rsidR="002035FD" w:rsidRDefault="002A596E" w:rsidP="00CD6D4D">
          <w:pPr>
            <w:pStyle w:val="a3"/>
            <w:bidi/>
          </w:pPr>
          <w:r>
            <w:rPr>
              <w:rtl/>
              <w:lang w:val="ar-SA"/>
            </w:rPr>
            <w:t>[تحديد تاريخ]</w:t>
          </w:r>
        </w:p>
      </w:sdtContent>
    </w:sdt>
    <w:p w:rsidR="002035FD" w:rsidRPr="00703305" w:rsidRDefault="002A596E" w:rsidP="00CD6D4D">
      <w:pPr>
        <w:pStyle w:val="a7"/>
        <w:bidi/>
        <w:spacing w:before="360"/>
        <w:rPr>
          <w:rFonts w:ascii="Tahoma" w:hAnsi="Tahoma" w:cs="Tahoma"/>
        </w:rPr>
      </w:pPr>
      <w:r w:rsidRPr="00703305">
        <w:rPr>
          <w:rFonts w:ascii="Tahoma" w:hAnsi="Tahoma" w:cs="Tahoma"/>
          <w:sz w:val="36"/>
          <w:szCs w:val="24"/>
          <w:rtl/>
          <w:lang w:val="ar-SA"/>
        </w:rPr>
        <w:t>الفاتورة</w:t>
      </w:r>
      <w:r w:rsidR="009871CD">
        <w:rPr>
          <w:rFonts w:ascii="Tahoma" w:hAnsi="Tahoma" w:cs="Tahoma" w:hint="cs"/>
          <w:sz w:val="36"/>
          <w:szCs w:val="24"/>
          <w:rtl/>
        </w:rPr>
        <w:t xml:space="preserve"> رقم </w:t>
      </w:r>
      <w:sdt>
        <w:sdtPr>
          <w:rPr>
            <w:rFonts w:ascii="Tahoma" w:hAnsi="Tahoma" w:cs="Tahoma"/>
            <w:sz w:val="36"/>
            <w:szCs w:val="24"/>
            <w:rtl/>
          </w:rPr>
          <w:id w:val="-909298136"/>
          <w:placeholder>
            <w:docPart w:val="8686C923EA34443F8C538432E67646ED"/>
          </w:placeholder>
          <w:temporary/>
          <w:showingPlcHdr/>
          <w15:appearance w15:val="hidden"/>
          <w:text/>
        </w:sdtPr>
        <w:sdtEndPr/>
        <w:sdtContent>
          <w:r w:rsidRPr="00703305">
            <w:rPr>
              <w:rFonts w:ascii="Tahoma" w:hAnsi="Tahoma" w:cs="Tahoma"/>
              <w:sz w:val="36"/>
              <w:szCs w:val="24"/>
              <w:rtl/>
              <w:lang w:val="ar-SA"/>
            </w:rPr>
            <w:t>1234</w:t>
          </w:r>
        </w:sdtContent>
      </w:sdt>
    </w:p>
    <w:tbl>
      <w:tblPr>
        <w:tblStyle w:val="a5"/>
        <w:bidiVisual/>
        <w:tblW w:w="5000" w:type="pct"/>
        <w:tblLook w:val="04A0" w:firstRow="1" w:lastRow="0" w:firstColumn="1" w:lastColumn="0" w:noHBand="0" w:noVBand="1"/>
        <w:tblDescription w:val="فاتورة إلى/شحن إلى"/>
      </w:tblPr>
      <w:tblGrid>
        <w:gridCol w:w="4675"/>
        <w:gridCol w:w="4675"/>
      </w:tblGrid>
      <w:tr w:rsidR="002035FD" w:rsidTr="00CD6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2035FD" w:rsidRPr="00CD6D4D" w:rsidRDefault="002A596E" w:rsidP="00CD6D4D">
            <w:pPr>
              <w:bidi/>
              <w:rPr>
                <w:rFonts w:ascii="Tahoma" w:hAnsi="Tahoma" w:cs="Tahoma"/>
                <w:b w:val="0"/>
                <w:bCs/>
              </w:rPr>
            </w:pPr>
            <w:r w:rsidRPr="00CD6D4D">
              <w:rPr>
                <w:rFonts w:ascii="Tahoma" w:hAnsi="Tahoma" w:cs="Tahoma"/>
                <w:b w:val="0"/>
                <w:bCs/>
                <w:rtl/>
                <w:lang w:val="ar-SA"/>
              </w:rPr>
              <w:t>فاتورة إلى</w:t>
            </w:r>
          </w:p>
        </w:tc>
        <w:tc>
          <w:tcPr>
            <w:tcW w:w="2500" w:type="pct"/>
          </w:tcPr>
          <w:p w:rsidR="002035FD" w:rsidRPr="00CD6D4D" w:rsidRDefault="002A596E" w:rsidP="00CD6D4D">
            <w:pPr>
              <w:bidi/>
              <w:rPr>
                <w:rFonts w:ascii="Tahoma" w:hAnsi="Tahoma" w:cs="Tahoma"/>
                <w:b w:val="0"/>
                <w:bCs/>
              </w:rPr>
            </w:pPr>
            <w:r w:rsidRPr="00CD6D4D">
              <w:rPr>
                <w:rFonts w:ascii="Tahoma" w:hAnsi="Tahoma" w:cs="Tahoma"/>
                <w:b w:val="0"/>
                <w:bCs/>
                <w:rtl/>
                <w:lang w:val="ar-SA"/>
              </w:rPr>
              <w:t>شحن إلى</w:t>
            </w:r>
          </w:p>
        </w:tc>
      </w:tr>
      <w:tr w:rsidR="002035FD" w:rsidTr="00CD6D4D">
        <w:tc>
          <w:tcPr>
            <w:tcW w:w="2500" w:type="pct"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2035FD" w:rsidRPr="00CD6D4D" w:rsidTr="00CD6D4D">
              <w:tc>
                <w:tcPr>
                  <w:tcW w:w="1889" w:type="pct"/>
                  <w:tcMar>
                    <w:top w:w="144" w:type="dxa"/>
                  </w:tcMar>
                </w:tcPr>
                <w:p w:rsidR="002035FD" w:rsidRPr="00CD6D4D" w:rsidRDefault="002A596E" w:rsidP="00CD6D4D">
                  <w:pPr>
                    <w:pStyle w:val="a9"/>
                    <w:bidi/>
                    <w:rPr>
                      <w:sz w:val="16"/>
                      <w:szCs w:val="18"/>
                    </w:rPr>
                  </w:pPr>
                  <w:r w:rsidRPr="00CD6D4D">
                    <w:rPr>
                      <w:sz w:val="16"/>
                      <w:szCs w:val="18"/>
                      <w:rtl/>
                      <w:lang w:val="ar-SA"/>
                    </w:rPr>
                    <w:t>العميل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rPr>
                      <w:sz w:val="16"/>
                      <w:szCs w:val="18"/>
                      <w:rtl/>
                    </w:rPr>
                    <w:id w:val="1054586849"/>
                    <w:placeholder>
                      <w:docPart w:val="E7399715B4BE401D91300CECB71B1AB5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2035FD" w:rsidRPr="00CD6D4D" w:rsidRDefault="002A596E" w:rsidP="00CD6D4D">
                      <w:pPr>
                        <w:pStyle w:val="aa"/>
                        <w:bidi/>
                        <w:rPr>
                          <w:sz w:val="16"/>
                          <w:szCs w:val="18"/>
                        </w:rPr>
                      </w:pPr>
                      <w:r w:rsidRPr="00CD6D4D">
                        <w:rPr>
                          <w:sz w:val="16"/>
                          <w:szCs w:val="18"/>
                          <w:rtl/>
                          <w:lang w:val="ar-SA"/>
                        </w:rPr>
                        <w:t>[اسم العميل]</w:t>
                      </w:r>
                      <w:r w:rsidRPr="00CD6D4D">
                        <w:rPr>
                          <w:sz w:val="16"/>
                          <w:szCs w:val="18"/>
                        </w:rPr>
                        <w:br/>
                      </w:r>
                      <w:r w:rsidRPr="00CD6D4D">
                        <w:rPr>
                          <w:sz w:val="16"/>
                          <w:szCs w:val="18"/>
                          <w:rtl/>
                          <w:lang w:val="ar-SA"/>
                        </w:rPr>
                        <w:t>[الشركة]</w:t>
                      </w:r>
                    </w:p>
                  </w:sdtContent>
                </w:sdt>
              </w:tc>
            </w:tr>
            <w:tr w:rsidR="002035FD" w:rsidRPr="00CD6D4D" w:rsidTr="00CD6D4D">
              <w:tc>
                <w:tcPr>
                  <w:tcW w:w="1889" w:type="pct"/>
                </w:tcPr>
                <w:p w:rsidR="002035FD" w:rsidRPr="00CD6D4D" w:rsidRDefault="002A596E" w:rsidP="00CD6D4D">
                  <w:pPr>
                    <w:pStyle w:val="a9"/>
                    <w:bidi/>
                    <w:rPr>
                      <w:sz w:val="16"/>
                      <w:szCs w:val="18"/>
                    </w:rPr>
                  </w:pPr>
                  <w:r w:rsidRPr="00CD6D4D">
                    <w:rPr>
                      <w:sz w:val="16"/>
                      <w:szCs w:val="18"/>
                      <w:rtl/>
                      <w:lang w:val="ar-SA"/>
                    </w:rPr>
                    <w:t>رقم معرّف العميل</w:t>
                  </w:r>
                </w:p>
              </w:tc>
              <w:sdt>
                <w:sdtPr>
                  <w:rPr>
                    <w:sz w:val="16"/>
                    <w:szCs w:val="18"/>
                    <w:rtl/>
                  </w:rPr>
                  <w:id w:val="744611984"/>
                  <w:placeholder>
                    <w:docPart w:val="D4F86EE73A544749BB9F070E3D2012C2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2035FD" w:rsidRPr="00CD6D4D" w:rsidRDefault="002A596E" w:rsidP="00CD6D4D">
                      <w:pPr>
                        <w:pStyle w:val="aa"/>
                        <w:bidi/>
                        <w:rPr>
                          <w:sz w:val="16"/>
                          <w:szCs w:val="18"/>
                        </w:rPr>
                      </w:pPr>
                      <w:r w:rsidRPr="00CD6D4D">
                        <w:rPr>
                          <w:sz w:val="16"/>
                          <w:szCs w:val="18"/>
                          <w:rtl/>
                          <w:lang w:val="ar-SA"/>
                        </w:rPr>
                        <w:t>[معرّف العميل]</w:t>
                      </w:r>
                    </w:p>
                  </w:tc>
                </w:sdtContent>
              </w:sdt>
            </w:tr>
            <w:tr w:rsidR="002035FD" w:rsidRPr="00CD6D4D" w:rsidTr="00CD6D4D">
              <w:tc>
                <w:tcPr>
                  <w:tcW w:w="1889" w:type="pct"/>
                </w:tcPr>
                <w:p w:rsidR="002035FD" w:rsidRPr="00CD6D4D" w:rsidRDefault="002A596E" w:rsidP="00CD6D4D">
                  <w:pPr>
                    <w:pStyle w:val="a9"/>
                    <w:bidi/>
                    <w:rPr>
                      <w:sz w:val="16"/>
                      <w:szCs w:val="18"/>
                    </w:rPr>
                  </w:pPr>
                  <w:r w:rsidRPr="00CD6D4D">
                    <w:rPr>
                      <w:sz w:val="16"/>
                      <w:szCs w:val="18"/>
                      <w:rtl/>
                      <w:lang w:val="ar-SA"/>
                    </w:rPr>
                    <w:t>العنوان</w:t>
                  </w:r>
                </w:p>
              </w:tc>
              <w:tc>
                <w:tcPr>
                  <w:tcW w:w="3111" w:type="pct"/>
                </w:tcPr>
                <w:sdt>
                  <w:sdtPr>
                    <w:rPr>
                      <w:sz w:val="16"/>
                      <w:szCs w:val="18"/>
                      <w:rtl/>
                    </w:rPr>
                    <w:id w:val="1738274168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2035FD" w:rsidRPr="00CD6D4D" w:rsidRDefault="002A596E" w:rsidP="00CD6D4D">
                      <w:pPr>
                        <w:pStyle w:val="aa"/>
                        <w:bidi/>
                        <w:rPr>
                          <w:sz w:val="16"/>
                          <w:szCs w:val="18"/>
                        </w:rPr>
                      </w:pPr>
                      <w:r w:rsidRPr="00CD6D4D">
                        <w:rPr>
                          <w:sz w:val="16"/>
                          <w:szCs w:val="18"/>
                          <w:rtl/>
                          <w:lang w:val="ar-SA"/>
                        </w:rPr>
                        <w:t>[العنوان]</w:t>
                      </w:r>
                      <w:r w:rsidRPr="00CD6D4D">
                        <w:rPr>
                          <w:sz w:val="16"/>
                          <w:szCs w:val="18"/>
                        </w:rPr>
                        <w:br/>
                      </w:r>
                      <w:r w:rsidRPr="00CD6D4D">
                        <w:rPr>
                          <w:sz w:val="16"/>
                          <w:szCs w:val="18"/>
                          <w:rtl/>
                          <w:lang w:val="ar-SA"/>
                        </w:rPr>
                        <w:t>[المدينة، الرمز البريدي للشارع]</w:t>
                      </w:r>
                    </w:p>
                  </w:sdtContent>
                </w:sdt>
              </w:tc>
            </w:tr>
            <w:tr w:rsidR="002035FD" w:rsidRPr="00CD6D4D" w:rsidTr="00CD6D4D">
              <w:tc>
                <w:tcPr>
                  <w:tcW w:w="1889" w:type="pct"/>
                </w:tcPr>
                <w:p w:rsidR="002035FD" w:rsidRPr="00CD6D4D" w:rsidRDefault="002A596E" w:rsidP="00CD6D4D">
                  <w:pPr>
                    <w:pStyle w:val="a9"/>
                    <w:bidi/>
                    <w:rPr>
                      <w:sz w:val="16"/>
                      <w:szCs w:val="18"/>
                    </w:rPr>
                  </w:pPr>
                  <w:r w:rsidRPr="00CD6D4D">
                    <w:rPr>
                      <w:sz w:val="16"/>
                      <w:szCs w:val="18"/>
                      <w:rtl/>
                      <w:lang w:val="ar-SA"/>
                    </w:rPr>
                    <w:t>الهاتف</w:t>
                  </w:r>
                </w:p>
              </w:tc>
              <w:sdt>
                <w:sdtPr>
                  <w:rPr>
                    <w:sz w:val="16"/>
                    <w:szCs w:val="18"/>
                    <w:rtl/>
                  </w:rPr>
                  <w:id w:val="-2119371572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2035FD" w:rsidRPr="00CD6D4D" w:rsidRDefault="002A596E" w:rsidP="00CD6D4D">
                      <w:pPr>
                        <w:pStyle w:val="aa"/>
                        <w:bidi/>
                        <w:rPr>
                          <w:sz w:val="16"/>
                          <w:szCs w:val="18"/>
                        </w:rPr>
                      </w:pPr>
                      <w:r w:rsidRPr="00CD6D4D">
                        <w:rPr>
                          <w:sz w:val="16"/>
                          <w:szCs w:val="18"/>
                          <w:rtl/>
                          <w:lang w:val="ar-SA"/>
                        </w:rPr>
                        <w:t>[الهاتف]</w:t>
                      </w:r>
                    </w:p>
                  </w:tc>
                </w:sdtContent>
              </w:sdt>
            </w:tr>
          </w:tbl>
          <w:p w:rsidR="002035FD" w:rsidRDefault="002035FD" w:rsidP="00CD6D4D">
            <w:pPr>
              <w:bidi/>
            </w:pPr>
          </w:p>
        </w:tc>
        <w:tc>
          <w:tcPr>
            <w:tcW w:w="2500" w:type="pct"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2035FD" w:rsidRPr="00CD6D4D" w:rsidTr="00CD6D4D">
              <w:tc>
                <w:tcPr>
                  <w:tcW w:w="1889" w:type="pct"/>
                  <w:tcMar>
                    <w:top w:w="144" w:type="dxa"/>
                  </w:tcMar>
                </w:tcPr>
                <w:p w:rsidR="002035FD" w:rsidRPr="00CD6D4D" w:rsidRDefault="002A596E" w:rsidP="00CD6D4D">
                  <w:pPr>
                    <w:pStyle w:val="a9"/>
                    <w:bidi/>
                    <w:rPr>
                      <w:sz w:val="16"/>
                      <w:szCs w:val="18"/>
                    </w:rPr>
                  </w:pPr>
                  <w:r w:rsidRPr="00CD6D4D">
                    <w:rPr>
                      <w:sz w:val="16"/>
                      <w:szCs w:val="18"/>
                      <w:rtl/>
                      <w:lang w:val="ar-SA"/>
                    </w:rPr>
                    <w:t>المستلم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rPr>
                      <w:sz w:val="16"/>
                      <w:szCs w:val="18"/>
                      <w:rtl/>
                    </w:rPr>
                    <w:id w:val="-1742322735"/>
                    <w:placeholder>
                      <w:docPart w:val="34A6F914B1BA4D6A9BAB7490FE8DCFD9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2035FD" w:rsidRPr="00CD6D4D" w:rsidRDefault="002A596E" w:rsidP="00CD6D4D">
                      <w:pPr>
                        <w:pStyle w:val="aa"/>
                        <w:bidi/>
                        <w:rPr>
                          <w:sz w:val="16"/>
                          <w:szCs w:val="18"/>
                        </w:rPr>
                      </w:pPr>
                      <w:r w:rsidRPr="00CD6D4D">
                        <w:rPr>
                          <w:sz w:val="16"/>
                          <w:szCs w:val="18"/>
                          <w:rtl/>
                          <w:lang w:val="ar-SA"/>
                        </w:rPr>
                        <w:t>[اسم المستلم]</w:t>
                      </w:r>
                      <w:r w:rsidRPr="00CD6D4D">
                        <w:rPr>
                          <w:sz w:val="16"/>
                          <w:szCs w:val="18"/>
                        </w:rPr>
                        <w:br/>
                      </w:r>
                      <w:r w:rsidRPr="00CD6D4D">
                        <w:rPr>
                          <w:sz w:val="16"/>
                          <w:szCs w:val="18"/>
                          <w:rtl/>
                          <w:lang w:val="ar-SA"/>
                        </w:rPr>
                        <w:t>[الشركة]</w:t>
                      </w:r>
                    </w:p>
                  </w:sdtContent>
                </w:sdt>
              </w:tc>
            </w:tr>
            <w:tr w:rsidR="002035FD" w:rsidRPr="00CD6D4D" w:rsidTr="00CD6D4D">
              <w:tc>
                <w:tcPr>
                  <w:tcW w:w="1889" w:type="pct"/>
                </w:tcPr>
                <w:p w:rsidR="002035FD" w:rsidRPr="00CD6D4D" w:rsidRDefault="002A596E" w:rsidP="00CD6D4D">
                  <w:pPr>
                    <w:pStyle w:val="a9"/>
                    <w:bidi/>
                    <w:rPr>
                      <w:sz w:val="16"/>
                      <w:szCs w:val="18"/>
                    </w:rPr>
                  </w:pPr>
                  <w:r w:rsidRPr="00CD6D4D">
                    <w:rPr>
                      <w:sz w:val="16"/>
                      <w:szCs w:val="18"/>
                      <w:rtl/>
                      <w:lang w:val="ar-SA"/>
                    </w:rPr>
                    <w:t>العنوان</w:t>
                  </w:r>
                </w:p>
              </w:tc>
              <w:tc>
                <w:tcPr>
                  <w:tcW w:w="3111" w:type="pct"/>
                </w:tcPr>
                <w:sdt>
                  <w:sdtPr>
                    <w:rPr>
                      <w:sz w:val="16"/>
                      <w:szCs w:val="18"/>
                      <w:rtl/>
                    </w:rPr>
                    <w:id w:val="151418085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2035FD" w:rsidRPr="00CD6D4D" w:rsidRDefault="002A596E" w:rsidP="00CD6D4D">
                      <w:pPr>
                        <w:pStyle w:val="aa"/>
                        <w:bidi/>
                        <w:rPr>
                          <w:sz w:val="16"/>
                          <w:szCs w:val="18"/>
                        </w:rPr>
                      </w:pPr>
                      <w:r w:rsidRPr="00CD6D4D">
                        <w:rPr>
                          <w:sz w:val="16"/>
                          <w:szCs w:val="18"/>
                          <w:rtl/>
                          <w:lang w:val="ar-SA"/>
                        </w:rPr>
                        <w:t>[العنوان]</w:t>
                      </w:r>
                      <w:r w:rsidRPr="00CD6D4D">
                        <w:rPr>
                          <w:sz w:val="16"/>
                          <w:szCs w:val="18"/>
                        </w:rPr>
                        <w:br/>
                      </w:r>
                      <w:r w:rsidRPr="00CD6D4D">
                        <w:rPr>
                          <w:sz w:val="16"/>
                          <w:szCs w:val="18"/>
                          <w:rtl/>
                          <w:lang w:val="ar-SA"/>
                        </w:rPr>
                        <w:t>[المدينة، الرمز البريدي للشارع]</w:t>
                      </w:r>
                    </w:p>
                  </w:sdtContent>
                </w:sdt>
              </w:tc>
            </w:tr>
            <w:tr w:rsidR="002035FD" w:rsidRPr="00CD6D4D" w:rsidTr="00CD6D4D">
              <w:tc>
                <w:tcPr>
                  <w:tcW w:w="1889" w:type="pct"/>
                </w:tcPr>
                <w:p w:rsidR="002035FD" w:rsidRPr="00CD6D4D" w:rsidRDefault="002A596E" w:rsidP="00CD6D4D">
                  <w:pPr>
                    <w:pStyle w:val="a9"/>
                    <w:bidi/>
                    <w:rPr>
                      <w:sz w:val="16"/>
                      <w:szCs w:val="18"/>
                    </w:rPr>
                  </w:pPr>
                  <w:r w:rsidRPr="00CD6D4D">
                    <w:rPr>
                      <w:sz w:val="16"/>
                      <w:szCs w:val="18"/>
                      <w:rtl/>
                      <w:lang w:val="ar-SA"/>
                    </w:rPr>
                    <w:t>الهاتف</w:t>
                  </w:r>
                </w:p>
              </w:tc>
              <w:sdt>
                <w:sdtPr>
                  <w:rPr>
                    <w:sz w:val="16"/>
                    <w:szCs w:val="18"/>
                    <w:rtl/>
                  </w:rPr>
                  <w:id w:val="-1845239836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2035FD" w:rsidRPr="00CD6D4D" w:rsidRDefault="002A596E" w:rsidP="00CD6D4D">
                      <w:pPr>
                        <w:pStyle w:val="aa"/>
                        <w:bidi/>
                        <w:rPr>
                          <w:sz w:val="16"/>
                          <w:szCs w:val="18"/>
                        </w:rPr>
                      </w:pPr>
                      <w:r w:rsidRPr="00CD6D4D">
                        <w:rPr>
                          <w:sz w:val="16"/>
                          <w:szCs w:val="18"/>
                          <w:rtl/>
                          <w:lang w:val="ar-SA"/>
                        </w:rPr>
                        <w:t>[الهاتف]</w:t>
                      </w:r>
                    </w:p>
                  </w:tc>
                </w:sdtContent>
              </w:sdt>
            </w:tr>
          </w:tbl>
          <w:p w:rsidR="002035FD" w:rsidRDefault="002035FD" w:rsidP="00CD6D4D">
            <w:pPr>
              <w:bidi/>
            </w:pPr>
          </w:p>
        </w:tc>
      </w:tr>
      <w:tr w:rsidR="002035FD" w:rsidTr="00CD6D4D">
        <w:tc>
          <w:tcPr>
            <w:tcW w:w="2500" w:type="pct"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2035FD" w:rsidRPr="00CD6D4D" w:rsidTr="00CD6D4D">
              <w:tc>
                <w:tcPr>
                  <w:tcW w:w="1889" w:type="pct"/>
                  <w:tcMar>
                    <w:top w:w="144" w:type="dxa"/>
                  </w:tcMar>
                </w:tcPr>
                <w:p w:rsidR="002035FD" w:rsidRPr="00CD6D4D" w:rsidRDefault="002A596E" w:rsidP="00CD6D4D">
                  <w:pPr>
                    <w:pStyle w:val="a9"/>
                    <w:bidi/>
                    <w:rPr>
                      <w:sz w:val="16"/>
                      <w:szCs w:val="18"/>
                    </w:rPr>
                  </w:pPr>
                  <w:r w:rsidRPr="00CD6D4D">
                    <w:rPr>
                      <w:sz w:val="16"/>
                      <w:szCs w:val="18"/>
                      <w:rtl/>
                      <w:lang w:val="ar-SA"/>
                    </w:rPr>
                    <w:t>استحقاق الدفع</w:t>
                  </w:r>
                </w:p>
              </w:tc>
              <w:sdt>
                <w:sdtPr>
                  <w:rPr>
                    <w:sz w:val="16"/>
                    <w:szCs w:val="18"/>
                    <w:rtl/>
                  </w:rPr>
                  <w:id w:val="-549155495"/>
                  <w:placeholder>
                    <w:docPart w:val="0CC34B4F8E20468692BCBFDFCE8CD035"/>
                  </w:placeholder>
                  <w:showingPlcHdr/>
                  <w:date>
                    <w:dateFormat w:val="dd/MMMM/yyyy"/>
                    <w:lid w:val="ar-S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2035FD" w:rsidRPr="00CD6D4D" w:rsidRDefault="002A596E" w:rsidP="00CD6D4D">
                      <w:pPr>
                        <w:pStyle w:val="aa"/>
                        <w:bidi/>
                        <w:rPr>
                          <w:sz w:val="16"/>
                          <w:szCs w:val="18"/>
                        </w:rPr>
                      </w:pPr>
                      <w:r w:rsidRPr="00CD6D4D">
                        <w:rPr>
                          <w:sz w:val="16"/>
                          <w:szCs w:val="18"/>
                          <w:rtl/>
                          <w:lang w:val="ar-SA"/>
                        </w:rPr>
                        <w:t>[تحديد تاريخ]</w:t>
                      </w:r>
                    </w:p>
                  </w:tc>
                </w:sdtContent>
              </w:sdt>
            </w:tr>
            <w:tr w:rsidR="002035FD" w:rsidRPr="00CD6D4D" w:rsidTr="00CD6D4D">
              <w:tc>
                <w:tcPr>
                  <w:tcW w:w="1889" w:type="pct"/>
                </w:tcPr>
                <w:p w:rsidR="002035FD" w:rsidRPr="00CD6D4D" w:rsidRDefault="002A596E" w:rsidP="00CD6D4D">
                  <w:pPr>
                    <w:pStyle w:val="a9"/>
                    <w:bidi/>
                    <w:rPr>
                      <w:sz w:val="16"/>
                      <w:szCs w:val="18"/>
                    </w:rPr>
                  </w:pPr>
                  <w:r w:rsidRPr="00CD6D4D">
                    <w:rPr>
                      <w:sz w:val="16"/>
                      <w:szCs w:val="18"/>
                      <w:rtl/>
                      <w:lang w:val="ar-SA"/>
                    </w:rPr>
                    <w:t>مندوب المبيعات</w:t>
                  </w:r>
                </w:p>
              </w:tc>
              <w:sdt>
                <w:sdtPr>
                  <w:rPr>
                    <w:sz w:val="16"/>
                    <w:szCs w:val="18"/>
                    <w:rtl/>
                  </w:rPr>
                  <w:id w:val="-1683969286"/>
                  <w:placeholder>
                    <w:docPart w:val="4C2A4F798E8A4D29BF1F2D0DDE298EAA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2035FD" w:rsidRPr="00CD6D4D" w:rsidRDefault="002A596E" w:rsidP="00CD6D4D">
                      <w:pPr>
                        <w:pStyle w:val="aa"/>
                        <w:bidi/>
                        <w:rPr>
                          <w:sz w:val="16"/>
                          <w:szCs w:val="18"/>
                        </w:rPr>
                      </w:pPr>
                      <w:r w:rsidRPr="00CD6D4D">
                        <w:rPr>
                          <w:sz w:val="16"/>
                          <w:szCs w:val="18"/>
                          <w:rtl/>
                          <w:lang w:val="ar-SA"/>
                        </w:rPr>
                        <w:t>[اسم البائع]</w:t>
                      </w:r>
                    </w:p>
                  </w:tc>
                </w:sdtContent>
              </w:sdt>
            </w:tr>
            <w:tr w:rsidR="002035FD" w:rsidRPr="00CD6D4D" w:rsidTr="00CD6D4D">
              <w:tc>
                <w:tcPr>
                  <w:tcW w:w="1889" w:type="pct"/>
                </w:tcPr>
                <w:p w:rsidR="002035FD" w:rsidRPr="00CD6D4D" w:rsidRDefault="002A596E" w:rsidP="00CD6D4D">
                  <w:pPr>
                    <w:pStyle w:val="a9"/>
                    <w:bidi/>
                    <w:rPr>
                      <w:sz w:val="16"/>
                      <w:szCs w:val="18"/>
                    </w:rPr>
                  </w:pPr>
                  <w:r w:rsidRPr="00CD6D4D">
                    <w:rPr>
                      <w:sz w:val="16"/>
                      <w:szCs w:val="18"/>
                      <w:rtl/>
                      <w:lang w:val="ar-SA"/>
                    </w:rPr>
                    <w:t>شروط الدفع</w:t>
                  </w:r>
                </w:p>
              </w:tc>
              <w:sdt>
                <w:sdtPr>
                  <w:rPr>
                    <w:sz w:val="16"/>
                    <w:szCs w:val="18"/>
                    <w:rtl/>
                  </w:rPr>
                  <w:id w:val="-1737155736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2035FD" w:rsidRPr="00CD6D4D" w:rsidRDefault="002A596E" w:rsidP="00CD6D4D">
                      <w:pPr>
                        <w:pStyle w:val="aa"/>
                        <w:bidi/>
                        <w:rPr>
                          <w:sz w:val="16"/>
                          <w:szCs w:val="18"/>
                        </w:rPr>
                      </w:pPr>
                      <w:r w:rsidRPr="00CD6D4D">
                        <w:rPr>
                          <w:sz w:val="16"/>
                          <w:szCs w:val="18"/>
                          <w:rtl/>
                          <w:lang w:val="ar-SA"/>
                        </w:rPr>
                        <w:t>[الشروط]</w:t>
                      </w:r>
                    </w:p>
                  </w:tc>
                </w:sdtContent>
              </w:sdt>
            </w:tr>
          </w:tbl>
          <w:p w:rsidR="002035FD" w:rsidRDefault="002035FD" w:rsidP="00CD6D4D">
            <w:pPr>
              <w:bidi/>
            </w:pPr>
          </w:p>
        </w:tc>
        <w:tc>
          <w:tcPr>
            <w:tcW w:w="2500" w:type="pct"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2035FD" w:rsidRPr="00CD6D4D" w:rsidTr="00CD6D4D">
              <w:tc>
                <w:tcPr>
                  <w:tcW w:w="1889" w:type="pct"/>
                  <w:tcMar>
                    <w:top w:w="144" w:type="dxa"/>
                  </w:tcMar>
                </w:tcPr>
                <w:p w:rsidR="002035FD" w:rsidRPr="00CD6D4D" w:rsidRDefault="002A596E" w:rsidP="00CD6D4D">
                  <w:pPr>
                    <w:pStyle w:val="a9"/>
                    <w:bidi/>
                    <w:rPr>
                      <w:sz w:val="16"/>
                      <w:szCs w:val="18"/>
                    </w:rPr>
                  </w:pPr>
                  <w:r w:rsidRPr="00CD6D4D">
                    <w:rPr>
                      <w:sz w:val="16"/>
                      <w:szCs w:val="18"/>
                      <w:rtl/>
                      <w:lang w:val="ar-SA"/>
                    </w:rPr>
                    <w:t>تاريخ التسليم</w:t>
                  </w:r>
                </w:p>
              </w:tc>
              <w:sdt>
                <w:sdtPr>
                  <w:rPr>
                    <w:sz w:val="16"/>
                    <w:szCs w:val="18"/>
                    <w:rtl/>
                  </w:rPr>
                  <w:id w:val="2054039070"/>
                  <w:placeholder>
                    <w:docPart w:val="0CC34B4F8E20468692BCBFDFCE8CD035"/>
                  </w:placeholder>
                  <w:showingPlcHdr/>
                  <w:date>
                    <w:dateFormat w:val="dd/MMMM/yyyy"/>
                    <w:lid w:val="ar-S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2035FD" w:rsidRPr="00CD6D4D" w:rsidRDefault="002A596E" w:rsidP="00CD6D4D">
                      <w:pPr>
                        <w:pStyle w:val="aa"/>
                        <w:bidi/>
                        <w:rPr>
                          <w:sz w:val="16"/>
                          <w:szCs w:val="18"/>
                        </w:rPr>
                      </w:pPr>
                      <w:r w:rsidRPr="00CD6D4D">
                        <w:rPr>
                          <w:sz w:val="16"/>
                          <w:szCs w:val="18"/>
                          <w:rtl/>
                          <w:lang w:val="ar-SA"/>
                        </w:rPr>
                        <w:t>[تحديد تاريخ]</w:t>
                      </w:r>
                    </w:p>
                  </w:tc>
                </w:sdtContent>
              </w:sdt>
            </w:tr>
            <w:tr w:rsidR="002035FD" w:rsidRPr="00CD6D4D" w:rsidTr="00CD6D4D">
              <w:tc>
                <w:tcPr>
                  <w:tcW w:w="1889" w:type="pct"/>
                </w:tcPr>
                <w:p w:rsidR="002035FD" w:rsidRPr="00CD6D4D" w:rsidRDefault="002A596E" w:rsidP="00CD6D4D">
                  <w:pPr>
                    <w:pStyle w:val="a9"/>
                    <w:bidi/>
                    <w:rPr>
                      <w:sz w:val="16"/>
                      <w:szCs w:val="18"/>
                    </w:rPr>
                  </w:pPr>
                  <w:r w:rsidRPr="00CD6D4D">
                    <w:rPr>
                      <w:sz w:val="16"/>
                      <w:szCs w:val="18"/>
                      <w:rtl/>
                      <w:lang w:val="ar-SA"/>
                    </w:rPr>
                    <w:t>وسيلة الشحن</w:t>
                  </w:r>
                </w:p>
              </w:tc>
              <w:sdt>
                <w:sdtPr>
                  <w:rPr>
                    <w:sz w:val="16"/>
                    <w:szCs w:val="18"/>
                    <w:rtl/>
                  </w:rPr>
                  <w:id w:val="-1013148231"/>
                  <w:placeholder>
                    <w:docPart w:val="A2AECA8736CA458AA19F004928D092E6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2035FD" w:rsidRPr="00CD6D4D" w:rsidRDefault="002A596E" w:rsidP="00CD6D4D">
                      <w:pPr>
                        <w:pStyle w:val="aa"/>
                        <w:bidi/>
                        <w:rPr>
                          <w:sz w:val="16"/>
                          <w:szCs w:val="18"/>
                        </w:rPr>
                      </w:pPr>
                      <w:r w:rsidRPr="00CD6D4D">
                        <w:rPr>
                          <w:sz w:val="16"/>
                          <w:szCs w:val="18"/>
                          <w:rtl/>
                          <w:lang w:val="ar-SA"/>
                        </w:rPr>
                        <w:t>[وسيلة الشحن]</w:t>
                      </w:r>
                    </w:p>
                  </w:tc>
                </w:sdtContent>
              </w:sdt>
            </w:tr>
            <w:tr w:rsidR="002035FD" w:rsidRPr="00CD6D4D" w:rsidTr="00CD6D4D">
              <w:tc>
                <w:tcPr>
                  <w:tcW w:w="1889" w:type="pct"/>
                </w:tcPr>
                <w:p w:rsidR="002035FD" w:rsidRPr="00CD6D4D" w:rsidRDefault="002A596E" w:rsidP="00CD6D4D">
                  <w:pPr>
                    <w:pStyle w:val="a9"/>
                    <w:bidi/>
                    <w:rPr>
                      <w:sz w:val="16"/>
                      <w:szCs w:val="18"/>
                    </w:rPr>
                  </w:pPr>
                  <w:r w:rsidRPr="00CD6D4D">
                    <w:rPr>
                      <w:sz w:val="16"/>
                      <w:szCs w:val="18"/>
                      <w:rtl/>
                      <w:lang w:val="ar-SA"/>
                    </w:rPr>
                    <w:t>شروط الشحن</w:t>
                  </w:r>
                </w:p>
              </w:tc>
              <w:sdt>
                <w:sdtPr>
                  <w:rPr>
                    <w:sz w:val="16"/>
                    <w:szCs w:val="18"/>
                    <w:rtl/>
                  </w:rPr>
                  <w:id w:val="724879051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2035FD" w:rsidRPr="00CD6D4D" w:rsidRDefault="002A596E" w:rsidP="00CD6D4D">
                      <w:pPr>
                        <w:pStyle w:val="aa"/>
                        <w:bidi/>
                        <w:rPr>
                          <w:sz w:val="16"/>
                          <w:szCs w:val="18"/>
                        </w:rPr>
                      </w:pPr>
                      <w:r w:rsidRPr="00CD6D4D">
                        <w:rPr>
                          <w:sz w:val="16"/>
                          <w:szCs w:val="18"/>
                          <w:rtl/>
                          <w:lang w:val="ar-SA"/>
                        </w:rPr>
                        <w:t>[الشروط]</w:t>
                      </w:r>
                    </w:p>
                  </w:tc>
                </w:sdtContent>
              </w:sdt>
            </w:tr>
          </w:tbl>
          <w:p w:rsidR="002035FD" w:rsidRDefault="002035FD" w:rsidP="00CD6D4D">
            <w:pPr>
              <w:bidi/>
            </w:pPr>
          </w:p>
        </w:tc>
      </w:tr>
    </w:tbl>
    <w:p w:rsidR="002035FD" w:rsidRDefault="002035FD"/>
    <w:tbl>
      <w:tblPr>
        <w:tblStyle w:val="a5"/>
        <w:bidiVisual/>
        <w:tblW w:w="5000" w:type="pct"/>
        <w:tblLook w:val="04E0" w:firstRow="1" w:lastRow="1" w:firstColumn="1" w:lastColumn="0" w:noHBand="0" w:noVBand="1"/>
        <w:tblDescription w:val="جدول الفاتورة"/>
      </w:tblPr>
      <w:tblGrid>
        <w:gridCol w:w="762"/>
        <w:gridCol w:w="837"/>
        <w:gridCol w:w="3561"/>
        <w:gridCol w:w="1396"/>
        <w:gridCol w:w="1397"/>
        <w:gridCol w:w="1397"/>
      </w:tblGrid>
      <w:tr w:rsidR="002035FD" w:rsidTr="00CD6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:rsidR="002035FD" w:rsidRPr="00CD6D4D" w:rsidRDefault="002A596E" w:rsidP="00CD6D4D">
            <w:pPr>
              <w:bidi/>
              <w:jc w:val="center"/>
              <w:rPr>
                <w:b w:val="0"/>
                <w:bCs/>
                <w:sz w:val="14"/>
                <w:szCs w:val="16"/>
              </w:rPr>
            </w:pPr>
            <w:r w:rsidRPr="00CD6D4D">
              <w:rPr>
                <w:b w:val="0"/>
                <w:bCs/>
                <w:sz w:val="14"/>
                <w:szCs w:val="16"/>
                <w:rtl/>
                <w:lang w:val="ar-SA"/>
              </w:rPr>
              <w:t>الكمية</w:t>
            </w:r>
          </w:p>
        </w:tc>
        <w:tc>
          <w:tcPr>
            <w:tcW w:w="407" w:type="pct"/>
          </w:tcPr>
          <w:p w:rsidR="002035FD" w:rsidRPr="00CD6D4D" w:rsidRDefault="00106D9D" w:rsidP="00CD6D4D">
            <w:pPr>
              <w:bidi/>
              <w:jc w:val="center"/>
              <w:rPr>
                <w:b w:val="0"/>
                <w:bCs/>
                <w:sz w:val="14"/>
                <w:szCs w:val="16"/>
              </w:rPr>
            </w:pPr>
            <w:r>
              <w:rPr>
                <w:b w:val="0"/>
                <w:bCs/>
                <w:sz w:val="14"/>
                <w:szCs w:val="16"/>
                <w:rtl/>
                <w:lang w:val="ar-SA"/>
              </w:rPr>
              <w:t>رقم ال</w:t>
            </w:r>
            <w:r>
              <w:rPr>
                <w:rFonts w:hint="cs"/>
                <w:b w:val="0"/>
                <w:bCs/>
                <w:sz w:val="14"/>
                <w:szCs w:val="16"/>
                <w:rtl/>
                <w:lang w:val="ar-SA"/>
              </w:rPr>
              <w:t>سلعة</w:t>
            </w:r>
          </w:p>
        </w:tc>
        <w:tc>
          <w:tcPr>
            <w:tcW w:w="1931" w:type="pct"/>
          </w:tcPr>
          <w:p w:rsidR="002035FD" w:rsidRPr="00CD6D4D" w:rsidRDefault="002A596E" w:rsidP="00CD6D4D">
            <w:pPr>
              <w:bidi/>
              <w:rPr>
                <w:b w:val="0"/>
                <w:bCs/>
                <w:sz w:val="14"/>
                <w:szCs w:val="16"/>
              </w:rPr>
            </w:pPr>
            <w:r w:rsidRPr="00CD6D4D">
              <w:rPr>
                <w:b w:val="0"/>
                <w:bCs/>
                <w:sz w:val="14"/>
                <w:szCs w:val="16"/>
                <w:rtl/>
                <w:lang w:val="ar-SA"/>
              </w:rPr>
              <w:t>الوصف</w:t>
            </w:r>
          </w:p>
        </w:tc>
        <w:tc>
          <w:tcPr>
            <w:tcW w:w="773" w:type="pct"/>
          </w:tcPr>
          <w:p w:rsidR="002035FD" w:rsidRPr="00CD6D4D" w:rsidRDefault="002A596E" w:rsidP="00CD6D4D">
            <w:pPr>
              <w:bidi/>
              <w:rPr>
                <w:b w:val="0"/>
                <w:bCs/>
                <w:sz w:val="14"/>
                <w:szCs w:val="16"/>
              </w:rPr>
            </w:pPr>
            <w:r w:rsidRPr="00CD6D4D">
              <w:rPr>
                <w:b w:val="0"/>
                <w:bCs/>
                <w:sz w:val="14"/>
                <w:szCs w:val="16"/>
                <w:rtl/>
                <w:lang w:val="ar-SA"/>
              </w:rPr>
              <w:t>سعر الوحدة</w:t>
            </w:r>
          </w:p>
        </w:tc>
        <w:tc>
          <w:tcPr>
            <w:tcW w:w="773" w:type="pct"/>
          </w:tcPr>
          <w:p w:rsidR="002035FD" w:rsidRPr="00CD6D4D" w:rsidRDefault="002A596E" w:rsidP="00CD6D4D">
            <w:pPr>
              <w:bidi/>
              <w:rPr>
                <w:b w:val="0"/>
                <w:bCs/>
                <w:sz w:val="14"/>
                <w:szCs w:val="16"/>
              </w:rPr>
            </w:pPr>
            <w:r w:rsidRPr="00CD6D4D">
              <w:rPr>
                <w:b w:val="0"/>
                <w:bCs/>
                <w:sz w:val="14"/>
                <w:szCs w:val="16"/>
                <w:rtl/>
                <w:lang w:val="ar-SA"/>
              </w:rPr>
              <w:t>الخصم</w:t>
            </w:r>
          </w:p>
        </w:tc>
        <w:tc>
          <w:tcPr>
            <w:tcW w:w="773" w:type="pct"/>
          </w:tcPr>
          <w:p w:rsidR="002035FD" w:rsidRPr="00CD6D4D" w:rsidRDefault="000434DC" w:rsidP="00CD6D4D">
            <w:pPr>
              <w:bidi/>
              <w:rPr>
                <w:b w:val="0"/>
                <w:bCs/>
                <w:sz w:val="14"/>
                <w:szCs w:val="16"/>
              </w:rPr>
            </w:pPr>
            <w:r>
              <w:rPr>
                <w:rFonts w:hint="cs"/>
                <w:b w:val="0"/>
                <w:bCs/>
                <w:sz w:val="14"/>
                <w:szCs w:val="16"/>
                <w:rtl/>
                <w:lang w:val="ar-SA"/>
              </w:rPr>
              <w:t>مجموع الفاتورة</w:t>
            </w:r>
          </w:p>
        </w:tc>
      </w:tr>
      <w:tr w:rsidR="002035FD" w:rsidTr="00CD6D4D">
        <w:tc>
          <w:tcPr>
            <w:tcW w:w="343" w:type="pct"/>
          </w:tcPr>
          <w:p w:rsidR="002035FD" w:rsidRDefault="002035FD" w:rsidP="00CD6D4D">
            <w:pPr>
              <w:bidi/>
              <w:jc w:val="center"/>
            </w:pPr>
          </w:p>
        </w:tc>
        <w:tc>
          <w:tcPr>
            <w:tcW w:w="407" w:type="pct"/>
          </w:tcPr>
          <w:p w:rsidR="002035FD" w:rsidRDefault="002035FD" w:rsidP="00CD6D4D">
            <w:pPr>
              <w:bidi/>
              <w:jc w:val="center"/>
            </w:pPr>
          </w:p>
        </w:tc>
        <w:tc>
          <w:tcPr>
            <w:tcW w:w="1931" w:type="pct"/>
          </w:tcPr>
          <w:p w:rsidR="002035FD" w:rsidRDefault="002035FD" w:rsidP="00CD6D4D">
            <w:pPr>
              <w:bidi/>
            </w:pP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</w:tr>
      <w:tr w:rsidR="002035FD" w:rsidTr="00CD6D4D">
        <w:tc>
          <w:tcPr>
            <w:tcW w:w="343" w:type="pct"/>
          </w:tcPr>
          <w:p w:rsidR="002035FD" w:rsidRDefault="002035FD" w:rsidP="00CD6D4D">
            <w:pPr>
              <w:bidi/>
              <w:jc w:val="center"/>
            </w:pPr>
          </w:p>
        </w:tc>
        <w:tc>
          <w:tcPr>
            <w:tcW w:w="407" w:type="pct"/>
          </w:tcPr>
          <w:p w:rsidR="002035FD" w:rsidRDefault="002035FD" w:rsidP="00CD6D4D">
            <w:pPr>
              <w:bidi/>
              <w:jc w:val="center"/>
            </w:pPr>
          </w:p>
        </w:tc>
        <w:tc>
          <w:tcPr>
            <w:tcW w:w="1931" w:type="pct"/>
          </w:tcPr>
          <w:p w:rsidR="002035FD" w:rsidRDefault="002035FD" w:rsidP="00CD6D4D">
            <w:pPr>
              <w:bidi/>
            </w:pP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</w:tr>
      <w:tr w:rsidR="002035FD" w:rsidTr="00CD6D4D">
        <w:tc>
          <w:tcPr>
            <w:tcW w:w="343" w:type="pct"/>
          </w:tcPr>
          <w:p w:rsidR="002035FD" w:rsidRDefault="002035FD" w:rsidP="00CD6D4D">
            <w:pPr>
              <w:bidi/>
              <w:jc w:val="center"/>
            </w:pPr>
          </w:p>
        </w:tc>
        <w:tc>
          <w:tcPr>
            <w:tcW w:w="407" w:type="pct"/>
          </w:tcPr>
          <w:p w:rsidR="002035FD" w:rsidRDefault="002035FD" w:rsidP="00CD6D4D">
            <w:pPr>
              <w:bidi/>
              <w:jc w:val="center"/>
            </w:pPr>
          </w:p>
        </w:tc>
        <w:tc>
          <w:tcPr>
            <w:tcW w:w="1931" w:type="pct"/>
          </w:tcPr>
          <w:p w:rsidR="002035FD" w:rsidRDefault="002035FD" w:rsidP="00CD6D4D">
            <w:pPr>
              <w:bidi/>
            </w:pP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</w:tr>
      <w:tr w:rsidR="002035FD" w:rsidTr="00CD6D4D">
        <w:tc>
          <w:tcPr>
            <w:tcW w:w="343" w:type="pct"/>
          </w:tcPr>
          <w:p w:rsidR="002035FD" w:rsidRDefault="002035FD" w:rsidP="00CD6D4D">
            <w:pPr>
              <w:bidi/>
              <w:jc w:val="center"/>
            </w:pPr>
          </w:p>
        </w:tc>
        <w:tc>
          <w:tcPr>
            <w:tcW w:w="407" w:type="pct"/>
          </w:tcPr>
          <w:p w:rsidR="002035FD" w:rsidRDefault="002035FD" w:rsidP="00CD6D4D">
            <w:pPr>
              <w:bidi/>
              <w:jc w:val="center"/>
            </w:pPr>
          </w:p>
        </w:tc>
        <w:tc>
          <w:tcPr>
            <w:tcW w:w="1931" w:type="pct"/>
          </w:tcPr>
          <w:p w:rsidR="002035FD" w:rsidRDefault="002035FD" w:rsidP="00CD6D4D">
            <w:pPr>
              <w:bidi/>
            </w:pP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</w:tr>
      <w:tr w:rsidR="002035FD" w:rsidTr="00CD6D4D">
        <w:tc>
          <w:tcPr>
            <w:tcW w:w="343" w:type="pct"/>
          </w:tcPr>
          <w:p w:rsidR="002035FD" w:rsidRDefault="002035FD" w:rsidP="00CD6D4D">
            <w:pPr>
              <w:bidi/>
              <w:jc w:val="center"/>
            </w:pPr>
          </w:p>
        </w:tc>
        <w:tc>
          <w:tcPr>
            <w:tcW w:w="407" w:type="pct"/>
          </w:tcPr>
          <w:p w:rsidR="002035FD" w:rsidRDefault="002035FD" w:rsidP="00CD6D4D">
            <w:pPr>
              <w:bidi/>
              <w:jc w:val="center"/>
            </w:pPr>
          </w:p>
        </w:tc>
        <w:tc>
          <w:tcPr>
            <w:tcW w:w="1931" w:type="pct"/>
          </w:tcPr>
          <w:p w:rsidR="002035FD" w:rsidRDefault="002035FD" w:rsidP="00CD6D4D">
            <w:pPr>
              <w:bidi/>
            </w:pP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</w:tr>
      <w:tr w:rsidR="002035FD" w:rsidTr="00CD6D4D">
        <w:tc>
          <w:tcPr>
            <w:tcW w:w="343" w:type="pct"/>
          </w:tcPr>
          <w:p w:rsidR="002035FD" w:rsidRDefault="002035FD" w:rsidP="00CD6D4D">
            <w:pPr>
              <w:bidi/>
              <w:jc w:val="center"/>
            </w:pPr>
          </w:p>
        </w:tc>
        <w:tc>
          <w:tcPr>
            <w:tcW w:w="407" w:type="pct"/>
          </w:tcPr>
          <w:p w:rsidR="002035FD" w:rsidRDefault="002035FD" w:rsidP="00CD6D4D">
            <w:pPr>
              <w:bidi/>
              <w:jc w:val="center"/>
            </w:pPr>
          </w:p>
        </w:tc>
        <w:tc>
          <w:tcPr>
            <w:tcW w:w="1931" w:type="pct"/>
          </w:tcPr>
          <w:p w:rsidR="002035FD" w:rsidRDefault="002035FD" w:rsidP="00CD6D4D">
            <w:pPr>
              <w:bidi/>
            </w:pP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</w:tr>
      <w:tr w:rsidR="002035FD" w:rsidTr="00CD6D4D">
        <w:tc>
          <w:tcPr>
            <w:tcW w:w="343" w:type="pct"/>
            <w:tcBorders>
              <w:bottom w:val="single" w:sz="4" w:space="0" w:color="5B9BD5" w:themeColor="accent1"/>
            </w:tcBorders>
          </w:tcPr>
          <w:p w:rsidR="002035FD" w:rsidRDefault="002035FD" w:rsidP="00CD6D4D">
            <w:pPr>
              <w:bidi/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:rsidR="002035FD" w:rsidRDefault="002035FD" w:rsidP="00CD6D4D">
            <w:pPr>
              <w:bidi/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:rsidR="002035FD" w:rsidRDefault="002035FD" w:rsidP="00CD6D4D">
            <w:pPr>
              <w:bidi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</w:tr>
      <w:tr w:rsidR="002035FD" w:rsidTr="00CD6D4D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:rsidR="002035FD" w:rsidRPr="00CD6D4D" w:rsidRDefault="002A596E" w:rsidP="00CD6D4D">
            <w:pPr>
              <w:bidi/>
              <w:jc w:val="right"/>
              <w:rPr>
                <w:rFonts w:ascii="Tahoma" w:hAnsi="Tahoma" w:cs="Tahoma"/>
              </w:rPr>
            </w:pPr>
            <w:r w:rsidRPr="00CD6D4D">
              <w:rPr>
                <w:rFonts w:ascii="Tahoma" w:hAnsi="Tahoma" w:cs="Tahoma"/>
                <w:sz w:val="14"/>
                <w:szCs w:val="16"/>
                <w:rtl/>
                <w:lang w:val="ar-SA"/>
              </w:rPr>
              <w:t>الخصم الإجمالي</w:t>
            </w: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</w:tr>
      <w:tr w:rsidR="002035FD" w:rsidTr="00CD6D4D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:rsidR="002035FD" w:rsidRPr="00CD6D4D" w:rsidRDefault="002A596E" w:rsidP="00CD6D4D">
            <w:pPr>
              <w:bidi/>
              <w:jc w:val="right"/>
              <w:rPr>
                <w:rFonts w:ascii="Tahoma" w:hAnsi="Tahoma" w:cs="Tahoma"/>
              </w:rPr>
            </w:pPr>
            <w:r w:rsidRPr="00CD6D4D">
              <w:rPr>
                <w:rFonts w:ascii="Tahoma" w:hAnsi="Tahoma" w:cs="Tahoma"/>
                <w:sz w:val="12"/>
                <w:szCs w:val="14"/>
                <w:rtl/>
                <w:lang w:val="ar-SA"/>
              </w:rPr>
              <w:t>الإجمالي الفرعي</w:t>
            </w: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</w:tr>
      <w:tr w:rsidR="002035FD" w:rsidTr="00CD6D4D">
        <w:tc>
          <w:tcPr>
            <w:tcW w:w="343" w:type="pct"/>
            <w:tcBorders>
              <w:right w:val="nil"/>
            </w:tcBorders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:rsidR="002035FD" w:rsidRDefault="002035FD" w:rsidP="00CD6D4D">
            <w:pPr>
              <w:bidi/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:rsidR="002035FD" w:rsidRPr="00CD6D4D" w:rsidRDefault="002A596E" w:rsidP="00CD6D4D">
            <w:pPr>
              <w:bidi/>
              <w:jc w:val="right"/>
              <w:rPr>
                <w:rFonts w:ascii="Tahoma" w:hAnsi="Tahoma" w:cs="Tahoma"/>
              </w:rPr>
            </w:pPr>
            <w:r w:rsidRPr="00CD6D4D">
              <w:rPr>
                <w:rFonts w:ascii="Tahoma" w:hAnsi="Tahoma" w:cs="Tahoma"/>
                <w:sz w:val="14"/>
                <w:szCs w:val="16"/>
                <w:rtl/>
                <w:lang w:val="ar-SA"/>
              </w:rPr>
              <w:t>ضريبة المبيعات</w:t>
            </w:r>
          </w:p>
        </w:tc>
        <w:tc>
          <w:tcPr>
            <w:tcW w:w="773" w:type="pct"/>
          </w:tcPr>
          <w:p w:rsidR="002035FD" w:rsidRDefault="002035FD" w:rsidP="00CD6D4D">
            <w:pPr>
              <w:bidi/>
              <w:jc w:val="right"/>
            </w:pPr>
          </w:p>
        </w:tc>
      </w:tr>
      <w:tr w:rsidR="002035FD" w:rsidTr="00CD6D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:rsidR="002035FD" w:rsidRDefault="002035FD" w:rsidP="00CD6D4D">
            <w:pPr>
              <w:bidi/>
            </w:pPr>
          </w:p>
        </w:tc>
        <w:tc>
          <w:tcPr>
            <w:tcW w:w="407" w:type="pct"/>
          </w:tcPr>
          <w:p w:rsidR="002035FD" w:rsidRDefault="002035FD" w:rsidP="00CD6D4D">
            <w:pPr>
              <w:bidi/>
            </w:pPr>
          </w:p>
        </w:tc>
        <w:tc>
          <w:tcPr>
            <w:tcW w:w="1931" w:type="pct"/>
          </w:tcPr>
          <w:p w:rsidR="002035FD" w:rsidRDefault="002035FD" w:rsidP="00CD6D4D">
            <w:pPr>
              <w:bidi/>
            </w:pPr>
          </w:p>
        </w:tc>
        <w:tc>
          <w:tcPr>
            <w:tcW w:w="773" w:type="pct"/>
          </w:tcPr>
          <w:p w:rsidR="002035FD" w:rsidRDefault="002035FD" w:rsidP="00CD6D4D">
            <w:pPr>
              <w:bidi/>
            </w:pPr>
          </w:p>
        </w:tc>
        <w:tc>
          <w:tcPr>
            <w:tcW w:w="773" w:type="pct"/>
          </w:tcPr>
          <w:p w:rsidR="002035FD" w:rsidRPr="00CD6D4D" w:rsidRDefault="002A596E" w:rsidP="00CD6D4D">
            <w:pPr>
              <w:bidi/>
              <w:rPr>
                <w:rFonts w:ascii="Tahoma" w:hAnsi="Tahoma" w:cs="Tahoma"/>
                <w:b w:val="0"/>
                <w:bCs/>
              </w:rPr>
            </w:pPr>
            <w:r w:rsidRPr="00CD6D4D">
              <w:rPr>
                <w:rFonts w:ascii="Tahoma" w:hAnsi="Tahoma" w:cs="Tahoma"/>
                <w:b w:val="0"/>
                <w:bCs/>
                <w:sz w:val="16"/>
                <w:szCs w:val="18"/>
                <w:rtl/>
                <w:lang w:val="ar-SA"/>
              </w:rPr>
              <w:t>الإجمالي</w:t>
            </w:r>
          </w:p>
        </w:tc>
        <w:tc>
          <w:tcPr>
            <w:tcW w:w="773" w:type="pct"/>
          </w:tcPr>
          <w:p w:rsidR="002035FD" w:rsidRDefault="002035FD" w:rsidP="00CD6D4D">
            <w:pPr>
              <w:bidi/>
            </w:pPr>
          </w:p>
        </w:tc>
      </w:tr>
    </w:tbl>
    <w:p w:rsidR="002035FD" w:rsidRPr="00CD6D4D" w:rsidRDefault="002A596E">
      <w:pPr>
        <w:pStyle w:val="ad"/>
        <w:rPr>
          <w:rFonts w:ascii="Tahoma" w:hAnsi="Tahoma" w:cs="Tahoma"/>
        </w:rPr>
      </w:pPr>
      <w:r w:rsidRPr="00CD6D4D">
        <w:rPr>
          <w:rFonts w:ascii="Tahoma" w:hAnsi="Tahoma" w:cs="Tahoma"/>
          <w:rtl/>
          <w:lang w:val="ar-SA"/>
        </w:rPr>
        <w:t>شكراً لتعاملك</w:t>
      </w:r>
      <w:r w:rsidR="000434DC">
        <w:rPr>
          <w:rFonts w:ascii="Tahoma" w:hAnsi="Tahoma" w:cs="Tahoma" w:hint="cs"/>
          <w:rtl/>
          <w:lang w:val="ar-SA"/>
        </w:rPr>
        <w:t xml:space="preserve"> معنا</w:t>
      </w:r>
      <w:r w:rsidRPr="00CD6D4D">
        <w:rPr>
          <w:rFonts w:ascii="Tahoma" w:hAnsi="Tahoma" w:cs="Tahoma"/>
          <w:rtl/>
          <w:lang w:val="ar-SA"/>
        </w:rPr>
        <w:t>!</w:t>
      </w:r>
    </w:p>
    <w:sectPr w:rsidR="002035FD" w:rsidRPr="00CD6D4D">
      <w:footerReference w:type="default" r:id="rId10"/>
      <w:footerReference w:type="first" r:id="rId11"/>
      <w:pgSz w:w="12240" w:h="15840" w:code="1"/>
      <w:pgMar w:top="1080" w:right="1440" w:bottom="2160" w:left="1440" w:header="720" w:footer="1368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7F" w:rsidRDefault="0088737F">
      <w:pPr>
        <w:spacing w:after="0"/>
      </w:pPr>
      <w:r>
        <w:separator/>
      </w:r>
    </w:p>
  </w:endnote>
  <w:endnote w:type="continuationSeparator" w:id="0">
    <w:p w:rsidR="0088737F" w:rsidRDefault="00887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FD" w:rsidRDefault="002A596E">
    <w:pPr>
      <w:pStyle w:val="ac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مربع نص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5FD" w:rsidRDefault="002A596E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D6D4D" w:rsidRPr="00CD6D4D">
                            <w:rPr>
                              <w:rFonts w:cs="Arial Black"/>
                              <w:rtl/>
                              <w:lang w:val="ar-SA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" filled="f" stroked="f" strokeweight=".5pt">
              <v:textbox style="mso-fit-shape-to-text:t" inset="0,0,0,0">
                <w:txbxContent>
                  <w:p w:rsidR="002035FD" w:rsidRDefault="002A596E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PAGE   \* </w:instrText>
                    </w:r>
                    <w:r>
                      <w:instrText>MERGEFORMAT</w:instrText>
                    </w:r>
                    <w:r>
                      <w:fldChar w:fldCharType="separate"/>
                    </w:r>
                    <w:r w:rsidR="00CD6D4D" w:rsidRPr="00CD6D4D">
                      <w:rPr>
                        <w:lang w:val="ar-SA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FD" w:rsidRPr="00703305" w:rsidRDefault="0088737F" w:rsidP="00CD6D4D">
    <w:pPr>
      <w:pStyle w:val="ae"/>
      <w:bidi/>
      <w:rPr>
        <w:rFonts w:ascii="Tahoma" w:hAnsi="Tahoma" w:cs="Tahoma"/>
      </w:rPr>
    </w:pPr>
    <w:sdt>
      <w:sdtPr>
        <w:rPr>
          <w:rFonts w:ascii="Tahoma" w:hAnsi="Tahoma" w:cs="Tahoma"/>
          <w:rtl/>
        </w:rPr>
        <w:alias w:val="اسم الشركة"/>
        <w:tag w:val=""/>
        <w:id w:val="-857276702"/>
        <w:placeholder>
          <w:docPart w:val="35BA47D3270F4F61B36252DDFF90726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A596E" w:rsidRPr="00703305">
          <w:rPr>
            <w:rFonts w:ascii="Tahoma" w:hAnsi="Tahoma" w:cs="Tahoma"/>
            <w:rtl/>
            <w:lang w:val="ar-SA"/>
          </w:rPr>
          <w:t>[شركتك]</w:t>
        </w:r>
      </w:sdtContent>
    </w:sdt>
  </w:p>
  <w:p w:rsidR="002035FD" w:rsidRPr="00703305" w:rsidRDefault="0088737F" w:rsidP="00CD6D4D">
    <w:pPr>
      <w:pStyle w:val="af0"/>
      <w:bidi/>
      <w:rPr>
        <w:rFonts w:ascii="Tahoma" w:hAnsi="Tahoma" w:cs="Tahoma"/>
      </w:rPr>
    </w:pPr>
    <w:sdt>
      <w:sdtPr>
        <w:rPr>
          <w:rFonts w:ascii="Tahoma" w:hAnsi="Tahoma" w:cs="Tahoma"/>
          <w:rtl/>
        </w:rPr>
        <w:id w:val="-1609492505"/>
        <w:placeholder>
          <w:docPart w:val="FCFF33EA34274EC298CEB14A60E97A85"/>
        </w:placeholder>
        <w:temporary/>
        <w:showingPlcHdr/>
        <w15:appearance w15:val="hidden"/>
        <w:text w:multiLine="1"/>
      </w:sdtPr>
      <w:sdtEndPr/>
      <w:sdtContent>
        <w:r w:rsidR="002A596E" w:rsidRPr="00703305">
          <w:rPr>
            <w:rFonts w:ascii="Tahoma" w:hAnsi="Tahoma" w:cs="Tahoma"/>
            <w:rtl/>
            <w:lang w:val="ar-SA"/>
          </w:rPr>
          <w:t>[العنوان، المدينة، الرمز البريدي للشارع]</w:t>
        </w:r>
      </w:sdtContent>
    </w:sdt>
    <w:r w:rsidR="002A596E" w:rsidRPr="00703305">
      <w:rPr>
        <w:rFonts w:ascii="Tahoma" w:hAnsi="Tahoma" w:cs="Tahoma"/>
        <w:rtl/>
        <w:lang w:val="ar-SA"/>
      </w:rPr>
      <w:t>  </w:t>
    </w:r>
    <w:r w:rsidR="002A596E" w:rsidRPr="00703305">
      <w:rPr>
        <w:rStyle w:val="af"/>
        <w:rFonts w:ascii="Tahoma" w:hAnsi="Tahoma" w:cs="Tahoma"/>
        <w:rtl/>
        <w:lang w:val="ar-SA"/>
      </w:rPr>
      <w:t>|  </w:t>
    </w:r>
    <w:sdt>
      <w:sdtPr>
        <w:rPr>
          <w:rFonts w:ascii="Tahoma" w:hAnsi="Tahoma" w:cs="Tahoma"/>
          <w:rtl/>
        </w:rPr>
        <w:id w:val="1775978615"/>
        <w:placeholder>
          <w:docPart w:val="E47AD992909C407E86138755811F6FB5"/>
        </w:placeholder>
        <w:temporary/>
        <w:showingPlcHdr/>
        <w15:appearance w15:val="hidden"/>
        <w:text w:multiLine="1"/>
      </w:sdtPr>
      <w:sdtEndPr/>
      <w:sdtContent>
        <w:r w:rsidR="002A596E" w:rsidRPr="00703305">
          <w:rPr>
            <w:rFonts w:ascii="Tahoma" w:hAnsi="Tahoma" w:cs="Tahoma"/>
            <w:rtl/>
            <w:lang w:val="ar-SA"/>
          </w:rPr>
          <w:t>[عنوان موقع ويب]</w:t>
        </w:r>
      </w:sdtContent>
    </w:sdt>
  </w:p>
  <w:p w:rsidR="002035FD" w:rsidRPr="00703305" w:rsidRDefault="002A596E" w:rsidP="00CD6D4D">
    <w:pPr>
      <w:pStyle w:val="af0"/>
      <w:bidi/>
      <w:rPr>
        <w:rFonts w:ascii="Tahoma" w:hAnsi="Tahoma" w:cs="Tahoma"/>
      </w:rPr>
    </w:pPr>
    <w:r w:rsidRPr="00703305">
      <w:rPr>
        <w:rFonts w:ascii="Tahoma" w:hAnsi="Tahoma" w:cs="Tahoma"/>
        <w:rtl/>
        <w:lang w:val="ar-SA"/>
      </w:rPr>
      <w:t xml:space="preserve">ه. </w:t>
    </w:r>
    <w:sdt>
      <w:sdtPr>
        <w:rPr>
          <w:rFonts w:ascii="Tahoma" w:hAnsi="Tahoma" w:cs="Tahoma"/>
          <w:rtl/>
        </w:rPr>
        <w:id w:val="1255022333"/>
        <w:placeholder>
          <w:docPart w:val="653E4B8FCFD0479FAD28E92C24A8C15F"/>
        </w:placeholder>
        <w:temporary/>
        <w:showingPlcHdr/>
        <w15:appearance w15:val="hidden"/>
        <w:text w:multiLine="1"/>
      </w:sdtPr>
      <w:sdtEndPr/>
      <w:sdtContent>
        <w:r w:rsidRPr="00703305">
          <w:rPr>
            <w:rFonts w:ascii="Tahoma" w:hAnsi="Tahoma" w:cs="Tahoma"/>
            <w:rtl/>
            <w:lang w:val="ar-SA"/>
          </w:rPr>
          <w:t>[الهاتف]</w:t>
        </w:r>
      </w:sdtContent>
    </w:sdt>
    <w:r w:rsidRPr="00703305">
      <w:rPr>
        <w:rFonts w:ascii="Tahoma" w:hAnsi="Tahoma" w:cs="Tahoma"/>
        <w:rtl/>
        <w:lang w:val="ar-SA"/>
      </w:rPr>
      <w:t>  </w:t>
    </w:r>
    <w:r w:rsidRPr="00703305">
      <w:rPr>
        <w:rStyle w:val="af"/>
        <w:rFonts w:ascii="Tahoma" w:hAnsi="Tahoma" w:cs="Tahoma"/>
        <w:rtl/>
        <w:lang w:val="ar-SA"/>
      </w:rPr>
      <w:t>|</w:t>
    </w:r>
    <w:r w:rsidRPr="00703305">
      <w:rPr>
        <w:rFonts w:ascii="Tahoma" w:hAnsi="Tahoma" w:cs="Tahoma"/>
        <w:rtl/>
        <w:lang w:val="ar-SA"/>
      </w:rPr>
      <w:t> ف.</w:t>
    </w:r>
    <w:sdt>
      <w:sdtPr>
        <w:rPr>
          <w:rFonts w:ascii="Tahoma" w:hAnsi="Tahoma" w:cs="Tahoma"/>
          <w:rtl/>
        </w:rPr>
        <w:id w:val="310367010"/>
        <w:placeholder>
          <w:docPart w:val="5AD2A4C493184C3B81C5E0D72E5EB224"/>
        </w:placeholder>
        <w:temporary/>
        <w:showingPlcHdr/>
        <w15:appearance w15:val="hidden"/>
        <w:text w:multiLine="1"/>
      </w:sdtPr>
      <w:sdtEndPr/>
      <w:sdtContent>
        <w:r w:rsidRPr="00703305">
          <w:rPr>
            <w:rFonts w:ascii="Tahoma" w:hAnsi="Tahoma" w:cs="Tahoma"/>
            <w:rtl/>
            <w:lang w:val="ar-SA"/>
          </w:rPr>
          <w:t>[الفاكس]</w:t>
        </w:r>
      </w:sdtContent>
    </w:sdt>
    <w:r w:rsidRPr="00703305">
      <w:rPr>
        <w:rFonts w:ascii="Tahoma" w:hAnsi="Tahoma" w:cs="Tahoma"/>
        <w:rtl/>
        <w:lang w:val="ar-SA"/>
      </w:rPr>
      <w:t>  </w:t>
    </w:r>
    <w:r w:rsidRPr="00703305">
      <w:rPr>
        <w:rStyle w:val="af"/>
        <w:rFonts w:ascii="Tahoma" w:hAnsi="Tahoma" w:cs="Tahoma"/>
        <w:rtl/>
        <w:lang w:val="ar-SA"/>
      </w:rPr>
      <w:t>|  </w:t>
    </w:r>
    <w:sdt>
      <w:sdtPr>
        <w:rPr>
          <w:rFonts w:ascii="Tahoma" w:hAnsi="Tahoma" w:cs="Tahoma"/>
          <w:rtl/>
        </w:rPr>
        <w:id w:val="356015130"/>
        <w:placeholder>
          <w:docPart w:val="847FDD888B2F4D1B84EE1CBA70FBA1B1"/>
        </w:placeholder>
        <w:temporary/>
        <w:showingPlcHdr/>
        <w15:appearance w15:val="hidden"/>
        <w:text w:multiLine="1"/>
      </w:sdtPr>
      <w:sdtEndPr/>
      <w:sdtContent>
        <w:r w:rsidRPr="00703305">
          <w:rPr>
            <w:rFonts w:ascii="Tahoma" w:hAnsi="Tahoma" w:cs="Tahoma"/>
            <w:rtl/>
            <w:lang w:val="ar-SA"/>
          </w:rPr>
          <w:t>[البريد الإلكتروني]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7F" w:rsidRDefault="0088737F">
      <w:pPr>
        <w:spacing w:after="0"/>
      </w:pPr>
      <w:r>
        <w:separator/>
      </w:r>
    </w:p>
  </w:footnote>
  <w:footnote w:type="continuationSeparator" w:id="0">
    <w:p w:rsidR="0088737F" w:rsidRDefault="008873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efaultTableStyle w:val="a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FD"/>
    <w:rsid w:val="000434DC"/>
    <w:rsid w:val="00106D9D"/>
    <w:rsid w:val="002035FD"/>
    <w:rsid w:val="002A596E"/>
    <w:rsid w:val="002C2F42"/>
    <w:rsid w:val="00703305"/>
    <w:rsid w:val="00843427"/>
    <w:rsid w:val="0088737F"/>
    <w:rsid w:val="009871CD"/>
    <w:rsid w:val="00C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en-US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3"/>
    <w:qFormat/>
    <w:rsid w:val="00CD6D4D"/>
    <w:pPr>
      <w:numPr>
        <w:ilvl w:val="1"/>
      </w:numPr>
      <w:pBdr>
        <w:righ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Char">
    <w:name w:val="عنوان فرعي Char"/>
    <w:basedOn w:val="a0"/>
    <w:link w:val="a3"/>
    <w:uiPriority w:val="3"/>
    <w:rsid w:val="00CD6D4D"/>
    <w:rPr>
      <w:b/>
      <w:bCs/>
      <w:color w:val="5B9BD5" w:themeColor="accent1"/>
      <w:kern w:val="0"/>
      <w:sz w:val="24"/>
      <w14:ligatures w14:val="none"/>
    </w:rPr>
  </w:style>
  <w:style w:type="paragraph" w:styleId="a4">
    <w:name w:val="Title"/>
    <w:basedOn w:val="a"/>
    <w:next w:val="a"/>
    <w:link w:val="Char0"/>
    <w:uiPriority w:val="2"/>
    <w:qFormat/>
    <w:rsid w:val="00CD6D4D"/>
    <w:pPr>
      <w:pBdr>
        <w:righ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Char0">
    <w:name w:val="العنوان Char"/>
    <w:basedOn w:val="a0"/>
    <w:link w:val="a4"/>
    <w:uiPriority w:val="2"/>
    <w:rsid w:val="00CD6D4D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a5">
    <w:name w:val="جدول الفاتورة"/>
    <w:basedOn w:val="a1"/>
    <w:uiPriority w:val="99"/>
    <w:pPr>
      <w:spacing w:before="120" w:after="120"/>
    </w:pPr>
    <w:rPr>
      <w:kern w:val="0"/>
      <w14:ligatures w14:val="none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عنوان الفاتورة"/>
    <w:basedOn w:val="a"/>
    <w:next w:val="a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1Char">
    <w:name w:val="عنوان 1 Char"/>
    <w:basedOn w:val="a0"/>
    <w:link w:val="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2Char">
    <w:name w:val="عنوان 2 Char"/>
    <w:basedOn w:val="a0"/>
    <w:link w:val="2"/>
    <w:uiPriority w:val="9"/>
    <w:rPr>
      <w:b/>
      <w:bCs/>
      <w:color w:val="5B9BD5" w:themeColor="accent1"/>
      <w:kern w:val="0"/>
      <w:sz w:val="24"/>
      <w14:ligatures w14:val="none"/>
    </w:rPr>
  </w:style>
  <w:style w:type="table" w:customStyle="1" w:styleId="a8">
    <w:name w:val="شبكة الجدول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عنوان النموذج"/>
    <w:basedOn w:val="a"/>
    <w:uiPriority w:val="2"/>
    <w:qFormat/>
    <w:pPr>
      <w:spacing w:after="120"/>
    </w:pPr>
    <w:rPr>
      <w:b/>
      <w:bCs/>
    </w:rPr>
  </w:style>
  <w:style w:type="paragraph" w:customStyle="1" w:styleId="aa">
    <w:name w:val="نص النموذج"/>
    <w:basedOn w:val="a"/>
    <w:uiPriority w:val="2"/>
    <w:qFormat/>
    <w:pPr>
      <w:spacing w:after="120"/>
      <w:contextualSpacing/>
    </w:pPr>
  </w:style>
  <w:style w:type="paragraph" w:styleId="ab">
    <w:name w:val="header"/>
    <w:basedOn w:val="a"/>
    <w:link w:val="Char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har1">
    <w:name w:val="رأس الصفحة Char"/>
    <w:basedOn w:val="a0"/>
    <w:link w:val="ab"/>
    <w:uiPriority w:val="99"/>
  </w:style>
  <w:style w:type="paragraph" w:styleId="ac">
    <w:name w:val="footer"/>
    <w:basedOn w:val="a"/>
    <w:link w:val="Char2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Char2">
    <w:name w:val="تذييل الصفحة Char"/>
    <w:basedOn w:val="a0"/>
    <w:link w:val="ac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ad">
    <w:name w:val="Closing"/>
    <w:basedOn w:val="a"/>
    <w:link w:val="Char3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har3">
    <w:name w:val="خاتمة Char"/>
    <w:basedOn w:val="a0"/>
    <w:link w:val="ad"/>
    <w:uiPriority w:val="4"/>
    <w:rPr>
      <w:b/>
      <w:bCs/>
      <w:color w:val="5B9BD5" w:themeColor="accent1"/>
      <w:sz w:val="24"/>
    </w:rPr>
  </w:style>
  <w:style w:type="paragraph" w:customStyle="1" w:styleId="ae">
    <w:name w:val="المؤسسة"/>
    <w:basedOn w:val="a"/>
    <w:next w:val="a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f">
    <w:name w:val="قوي"/>
    <w:basedOn w:val="a0"/>
    <w:uiPriority w:val="2"/>
    <w:unhideWhenUsed/>
    <w:qFormat/>
    <w:rPr>
      <w:b w:val="0"/>
      <w:bCs w:val="0"/>
      <w:color w:val="5B9BD5" w:themeColor="accent1"/>
    </w:rPr>
  </w:style>
  <w:style w:type="paragraph" w:customStyle="1" w:styleId="af0">
    <w:name w:val="معلومات جهة الاتصال"/>
    <w:basedOn w:val="a"/>
    <w:uiPriority w:val="4"/>
    <w:qFormat/>
    <w:pPr>
      <w:spacing w:before="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106E3DEBA499898493DEFBF1292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C9A6F4A-A8EC-484B-9816-69C74D864D66}"/>
      </w:docPartPr>
      <w:docPartBody>
        <w:p w:rsidR="00B57249" w:rsidRDefault="006A42F1">
          <w:r>
            <w:rPr>
              <w:rtl/>
              <w:lang w:val="ar-SA"/>
            </w:rPr>
            <w:t>[شركتك]</w:t>
          </w:r>
        </w:p>
      </w:docPartBody>
    </w:docPart>
    <w:docPart>
      <w:docPartPr>
        <w:name w:val="0CC34B4F8E20468692BCBFDFCE8CD03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2C08FD2-B8E6-4931-AB6B-AE924D9D51C2}"/>
      </w:docPartPr>
      <w:docPartBody>
        <w:p w:rsidR="00B57249" w:rsidRDefault="006A42F1">
          <w:r>
            <w:rPr>
              <w:rtl/>
              <w:lang w:val="ar-SA"/>
            </w:rPr>
            <w:t>[تحديد تاريخ]</w:t>
          </w:r>
        </w:p>
      </w:docPartBody>
    </w:docPart>
    <w:docPart>
      <w:docPartPr>
        <w:name w:val="8686C923EA34443F8C538432E67646E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DCD12C0-1A6D-4B45-93DD-778A11098783}"/>
      </w:docPartPr>
      <w:docPartBody>
        <w:p w:rsidR="00B57249" w:rsidRDefault="006A42F1">
          <w:r>
            <w:rPr>
              <w:rtl/>
              <w:lang w:val="ar-SA"/>
            </w:rPr>
            <w:t>1234</w:t>
          </w:r>
        </w:p>
      </w:docPartBody>
    </w:docPart>
    <w:docPart>
      <w:docPartPr>
        <w:name w:val="E7399715B4BE401D91300CECB71B1A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17B88A-29B2-4CBB-8BE5-1186B1B9732D}"/>
      </w:docPartPr>
      <w:docPartBody>
        <w:p w:rsidR="00B57249" w:rsidRDefault="006A42F1">
          <w:r>
            <w:rPr>
              <w:rtl/>
              <w:lang w:val="ar-SA"/>
            </w:rPr>
            <w:t>[اسم العميل]</w:t>
          </w:r>
          <w:r>
            <w:br/>
          </w:r>
          <w:r>
            <w:rPr>
              <w:rtl/>
              <w:lang w:val="ar-SA"/>
            </w:rPr>
            <w:t>[الشركة]</w:t>
          </w:r>
        </w:p>
      </w:docPartBody>
    </w:docPart>
    <w:docPart>
      <w:docPartPr>
        <w:name w:val="D4F86EE73A544749BB9F070E3D2012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840D78-8D91-4B12-9E24-556F673F1C29}"/>
      </w:docPartPr>
      <w:docPartBody>
        <w:p w:rsidR="00B57249" w:rsidRDefault="006A42F1">
          <w:r>
            <w:rPr>
              <w:rtl/>
              <w:lang w:val="ar-SA"/>
            </w:rPr>
            <w:t>[معرّف العميل]</w:t>
          </w:r>
        </w:p>
      </w:docPartBody>
    </w:docPart>
    <w:docPart>
      <w:docPartPr>
        <w:name w:val="653E4B8FCFD0479FAD28E92C24A8C15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6B411E8-CDD8-4C8E-93F8-2DBD10EEF854}"/>
      </w:docPartPr>
      <w:docPartBody>
        <w:p w:rsidR="00B57249" w:rsidRDefault="006A42F1">
          <w:r>
            <w:rPr>
              <w:rtl/>
              <w:lang w:val="ar-SA"/>
            </w:rPr>
            <w:t>[الهاتف]</w:t>
          </w:r>
        </w:p>
      </w:docPartBody>
    </w:docPart>
    <w:docPart>
      <w:docPartPr>
        <w:name w:val="34A6F914B1BA4D6A9BAB7490FE8DCFD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CAF1E33-6901-4B3B-9CFE-ED0CF3607BAC}"/>
      </w:docPartPr>
      <w:docPartBody>
        <w:p w:rsidR="00B57249" w:rsidRDefault="006A42F1">
          <w:r>
            <w:rPr>
              <w:rtl/>
              <w:lang w:val="ar-SA"/>
            </w:rPr>
            <w:t>[اسم المستلم]</w:t>
          </w:r>
          <w:r>
            <w:br/>
          </w:r>
          <w:r>
            <w:rPr>
              <w:rtl/>
              <w:lang w:val="ar-SA"/>
            </w:rPr>
            <w:t>[الشركة]</w:t>
          </w:r>
        </w:p>
      </w:docPartBody>
    </w:docPart>
    <w:docPart>
      <w:docPartPr>
        <w:name w:val="B94380F48C5E475DB45AC95E8A43EF3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BC2D965-B6EA-4754-890A-4388076EB436}"/>
      </w:docPartPr>
      <w:docPartBody>
        <w:p w:rsidR="00B57249" w:rsidRDefault="006A42F1">
          <w:r>
            <w:rPr>
              <w:rtl/>
              <w:lang w:val="ar-SA"/>
            </w:rPr>
            <w:t>[العنوان]</w:t>
          </w:r>
          <w:r>
            <w:br/>
          </w:r>
          <w:r>
            <w:rPr>
              <w:rtl/>
              <w:lang w:val="ar-SA"/>
            </w:rPr>
            <w:t>[المدينة، الرمز البريدي للشارع]</w:t>
          </w:r>
        </w:p>
      </w:docPartBody>
    </w:docPart>
    <w:docPart>
      <w:docPartPr>
        <w:name w:val="4C2A4F798E8A4D29BF1F2D0DDE298E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A91C70F-BA0C-484D-9195-3C3C647FFE02}"/>
      </w:docPartPr>
      <w:docPartBody>
        <w:p w:rsidR="00B57249" w:rsidRDefault="006A42F1">
          <w:r>
            <w:rPr>
              <w:rtl/>
              <w:lang w:val="ar-SA"/>
            </w:rPr>
            <w:t>[اسم البائع]</w:t>
          </w:r>
        </w:p>
      </w:docPartBody>
    </w:docPart>
    <w:docPart>
      <w:docPartPr>
        <w:name w:val="568CC364973B4E3B93E14465F0FFBC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5AC92E3-C5D8-493E-9765-1BB4A5128506}"/>
      </w:docPartPr>
      <w:docPartBody>
        <w:p w:rsidR="00B57249" w:rsidRDefault="006A42F1">
          <w:r>
            <w:rPr>
              <w:rtl/>
              <w:lang w:val="ar-SA"/>
            </w:rPr>
            <w:t>[الشروط]</w:t>
          </w:r>
        </w:p>
      </w:docPartBody>
    </w:docPart>
    <w:docPart>
      <w:docPartPr>
        <w:name w:val="A2AECA8736CA458AA19F004928D092E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3D9ACF-5DE8-4AA1-840D-BBB26EB41C2A}"/>
      </w:docPartPr>
      <w:docPartBody>
        <w:p w:rsidR="00B57249" w:rsidRDefault="006A42F1">
          <w:r>
            <w:rPr>
              <w:rtl/>
              <w:lang w:val="ar-SA"/>
            </w:rPr>
            <w:t>[وسيلة الشحن]</w:t>
          </w:r>
        </w:p>
      </w:docPartBody>
    </w:docPart>
    <w:docPart>
      <w:docPartPr>
        <w:name w:val="35BA47D3270F4F61B36252DDFF90726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FA1D6F6-3F60-44FF-A9F8-46CFA92147D9}"/>
      </w:docPartPr>
      <w:docPartBody>
        <w:p w:rsidR="00B57249" w:rsidRDefault="006A42F1">
          <w:r>
            <w:rPr>
              <w:color w:val="2E74B5" w:themeColor="accent1" w:themeShade="BF"/>
              <w:rtl/>
              <w:lang w:val="ar-SA"/>
            </w:rPr>
            <w:t>[شركتك]</w:t>
          </w:r>
        </w:p>
      </w:docPartBody>
    </w:docPart>
    <w:docPart>
      <w:docPartPr>
        <w:name w:val="FCFF33EA34274EC298CEB14A60E97A8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EBB8CA-AA50-4C94-8095-C6C483D7C003}"/>
      </w:docPartPr>
      <w:docPartBody>
        <w:p w:rsidR="00B57249" w:rsidRDefault="006A42F1">
          <w:r>
            <w:rPr>
              <w:rtl/>
              <w:lang w:val="ar-SA"/>
            </w:rPr>
            <w:t>[العنوان، المدينة، الرمز البريدي للشارع]</w:t>
          </w:r>
        </w:p>
      </w:docPartBody>
    </w:docPart>
    <w:docPart>
      <w:docPartPr>
        <w:name w:val="E47AD992909C407E86138755811F6F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E73B44-D59B-4BF9-ADFB-1CDA11F4A533}"/>
      </w:docPartPr>
      <w:docPartBody>
        <w:p w:rsidR="00B57249" w:rsidRDefault="006A42F1">
          <w:r>
            <w:rPr>
              <w:rtl/>
              <w:lang w:val="ar-SA"/>
            </w:rPr>
            <w:t>[عنوان موقع ويب]</w:t>
          </w:r>
        </w:p>
      </w:docPartBody>
    </w:docPart>
    <w:docPart>
      <w:docPartPr>
        <w:name w:val="5AD2A4C493184C3B81C5E0D72E5EB22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8FD007-8169-4196-AFC5-D7D7A05BC4E4}"/>
      </w:docPartPr>
      <w:docPartBody>
        <w:p w:rsidR="00B57249" w:rsidRDefault="006A42F1">
          <w:r>
            <w:rPr>
              <w:rtl/>
              <w:lang w:val="ar-SA"/>
            </w:rPr>
            <w:t>[الفاكس]</w:t>
          </w:r>
        </w:p>
      </w:docPartBody>
    </w:docPart>
    <w:docPart>
      <w:docPartPr>
        <w:name w:val="847FDD888B2F4D1B84EE1CBA70FBA1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2E8CF0-5E52-40A5-8389-65500CC2F898}"/>
      </w:docPartPr>
      <w:docPartBody>
        <w:p w:rsidR="00B57249" w:rsidRDefault="006A42F1">
          <w:r>
            <w:rPr>
              <w:rtl/>
              <w:lang w:val="ar-SA"/>
            </w:rPr>
            <w:t>[البريد الإلكتروني]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49"/>
    <w:rsid w:val="0046428E"/>
    <w:rsid w:val="006A42F1"/>
    <w:rsid w:val="009F73A6"/>
    <w:rsid w:val="00B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2029-01-01T08:00:00+00:00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844800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>Complete</EditorialStatus>
    <Markets xmlns="90312ced-24b1-4a04-9112-3ea331aa5919"/>
    <OriginAsset xmlns="90312ced-24b1-4a04-9112-3ea331aa5919" xsi:nil="true"/>
    <AssetStart xmlns="90312ced-24b1-4a04-9112-3ea331aa5919">2012-06-27T22:04:00+00:00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335955</Value>
    </PublishStatusLookup>
    <APAuthor xmlns="90312ced-24b1-4a04-9112-3ea331aa5919">
      <UserInfo>
        <DisplayName>MIDDLEEAST\v-keerth</DisplayName>
        <AccountId>2799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 xsi:nil="true"/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 xsi:nil="true"/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LocMarketGroupTiers2 xmlns="90312ced-24b1-4a04-9112-3ea331aa5919" xsi:nil="true"/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Document Template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TP102927857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15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CA555F-ED53-41C1-B31E-04B5C63F86AF}"/>
</file>

<file path=customXml/itemProps2.xml><?xml version="1.0" encoding="utf-8"?>
<ds:datastoreItem xmlns:ds="http://schemas.openxmlformats.org/officeDocument/2006/customXml" ds:itemID="{33C53563-28AD-44E7-A306-656F1724B80D}"/>
</file>

<file path=customXml/itemProps3.xml><?xml version="1.0" encoding="utf-8"?>
<ds:datastoreItem xmlns:ds="http://schemas.openxmlformats.org/officeDocument/2006/customXml" ds:itemID="{8BE99BB9-72CF-4543-B7E1-542DD4D310E1}"/>
</file>

<file path=docProps/app.xml><?xml version="1.0" encoding="utf-8"?>
<Properties xmlns="http://schemas.openxmlformats.org/officeDocument/2006/extended-properties" xmlns:vt="http://schemas.openxmlformats.org/officeDocument/2006/docPropsVTypes">
  <Template>Proposal Set Invoice_15_TP102927857</Template>
  <TotalTime>60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Wittawat Da-asa</cp:lastModifiedBy>
  <cp:revision>12</cp:revision>
  <dcterms:created xsi:type="dcterms:W3CDTF">2012-06-26T21:33:00Z</dcterms:created>
  <dcterms:modified xsi:type="dcterms:W3CDTF">2012-10-08T07:43:00Z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